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642DFD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276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195566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 w:rsidR="000D7276">
        <w:rPr>
          <w:sz w:val="28"/>
          <w:szCs w:val="28"/>
        </w:rPr>
        <w:t>8</w:t>
      </w:r>
      <w:r w:rsidR="00E6090A" w:rsidRPr="001801C6">
        <w:rPr>
          <w:sz w:val="28"/>
          <w:szCs w:val="28"/>
        </w:rPr>
        <w:t xml:space="preserve"> 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BC213A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C213A" w:rsidRDefault="00BC213A" w:rsidP="00BC213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AA506B" w:rsidRPr="000010AD" w:rsidRDefault="00E6090A" w:rsidP="00AA506B">
      <w:pPr>
        <w:suppressAutoHyphens/>
        <w:ind w:firstLine="709"/>
        <w:jc w:val="both"/>
      </w:pPr>
      <w:r>
        <w:rPr>
          <w:sz w:val="28"/>
          <w:szCs w:val="28"/>
        </w:rPr>
        <w:tab/>
      </w:r>
      <w:r w:rsidR="00AA506B" w:rsidRPr="009C6226">
        <w:rPr>
          <w:sz w:val="28"/>
          <w:szCs w:val="28"/>
        </w:rPr>
        <w:t>Согласно решения Собрания депутатов Новоегор</w:t>
      </w:r>
      <w:r w:rsidR="00AA506B">
        <w:rPr>
          <w:sz w:val="28"/>
          <w:szCs w:val="28"/>
        </w:rPr>
        <w:t>лыкско</w:t>
      </w:r>
      <w:r w:rsidR="00AC3EBF">
        <w:rPr>
          <w:sz w:val="28"/>
          <w:szCs w:val="28"/>
        </w:rPr>
        <w:t>го сельского поселения №98 от 25</w:t>
      </w:r>
      <w:r w:rsidR="00AA506B">
        <w:rPr>
          <w:sz w:val="28"/>
          <w:szCs w:val="28"/>
        </w:rPr>
        <w:t>.12.2018</w:t>
      </w:r>
      <w:r w:rsidR="00AA506B" w:rsidRPr="009C6226">
        <w:rPr>
          <w:sz w:val="28"/>
          <w:szCs w:val="28"/>
        </w:rPr>
        <w:t xml:space="preserve">г </w:t>
      </w:r>
      <w:r w:rsidR="00AA506B">
        <w:rPr>
          <w:sz w:val="28"/>
          <w:szCs w:val="28"/>
        </w:rPr>
        <w:t>«</w:t>
      </w:r>
      <w:r w:rsidR="00AA506B" w:rsidRPr="009C6226">
        <w:rPr>
          <w:sz w:val="28"/>
          <w:szCs w:val="28"/>
        </w:rPr>
        <w:t>О бюджете Новоегорлыкского се</w:t>
      </w:r>
      <w:r w:rsidR="00AA506B">
        <w:rPr>
          <w:sz w:val="28"/>
          <w:szCs w:val="28"/>
        </w:rPr>
        <w:t>льского Сальского района на 2019 год и плановый период 2020 и 2021</w:t>
      </w:r>
      <w:r w:rsidR="00AA506B" w:rsidRPr="009C6226">
        <w:rPr>
          <w:sz w:val="28"/>
          <w:szCs w:val="28"/>
        </w:rPr>
        <w:t xml:space="preserve"> годов» </w:t>
      </w:r>
      <w:r w:rsidR="00AA506B" w:rsidRPr="000010AD">
        <w:rPr>
          <w:sz w:val="28"/>
          <w:szCs w:val="28"/>
        </w:rPr>
        <w:t xml:space="preserve"> 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42DFD">
              <w:rPr>
                <w:rFonts w:eastAsia="Calibri"/>
                <w:kern w:val="2"/>
                <w:sz w:val="28"/>
                <w:szCs w:val="28"/>
                <w:lang w:eastAsia="en-US"/>
              </w:rPr>
              <w:t>65 5</w:t>
            </w:r>
            <w:r w:rsidR="001D1B65">
              <w:rPr>
                <w:rFonts w:eastAsia="Calibri"/>
                <w:kern w:val="2"/>
                <w:sz w:val="28"/>
                <w:szCs w:val="28"/>
                <w:lang w:eastAsia="en-US"/>
              </w:rPr>
              <w:t>96,2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42DFD">
              <w:rPr>
                <w:sz w:val="28"/>
                <w:szCs w:val="28"/>
              </w:rPr>
              <w:t>21 2</w:t>
            </w:r>
            <w:r w:rsidR="001D1B65">
              <w:rPr>
                <w:sz w:val="28"/>
                <w:szCs w:val="28"/>
              </w:rPr>
              <w:t>34,6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1D1B65">
              <w:rPr>
                <w:rFonts w:eastAsia="Calibri"/>
                <w:kern w:val="2"/>
                <w:sz w:val="28"/>
                <w:szCs w:val="28"/>
                <w:lang w:eastAsia="en-US"/>
              </w:rPr>
              <w:t>14 403,3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B65">
              <w:rPr>
                <w:kern w:val="2"/>
                <w:sz w:val="28"/>
                <w:szCs w:val="28"/>
              </w:rPr>
              <w:t>14 403,3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642DFD">
              <w:rPr>
                <w:rFonts w:eastAsia="Calibri"/>
                <w:kern w:val="2"/>
                <w:sz w:val="28"/>
                <w:szCs w:val="28"/>
                <w:lang w:eastAsia="en-US"/>
              </w:rPr>
              <w:t>51 1</w:t>
            </w:r>
            <w:r w:rsidR="00B576DE">
              <w:rPr>
                <w:rFonts w:eastAsia="Calibri"/>
                <w:kern w:val="2"/>
                <w:sz w:val="28"/>
                <w:szCs w:val="28"/>
                <w:lang w:eastAsia="en-US"/>
              </w:rPr>
              <w:t>92,9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42DFD">
              <w:rPr>
                <w:sz w:val="28"/>
                <w:szCs w:val="28"/>
              </w:rPr>
              <w:t>6 8</w:t>
            </w:r>
            <w:r w:rsidR="00B576DE">
              <w:rPr>
                <w:sz w:val="28"/>
                <w:szCs w:val="28"/>
              </w:rPr>
              <w:t>31,3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4 361,6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4 000,0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8F6588" w:rsidRPr="00FD40F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A00961"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00961" w:rsidRPr="00ED6CC6">
        <w:rPr>
          <w:sz w:val="28"/>
          <w:szCs w:val="28"/>
        </w:rPr>
        <w:t>Данное постановление обнародова</w:t>
      </w:r>
      <w:r w:rsidR="00A00961">
        <w:rPr>
          <w:sz w:val="28"/>
          <w:szCs w:val="28"/>
        </w:rPr>
        <w:t>ть</w:t>
      </w:r>
      <w:r w:rsidR="00A00961" w:rsidRPr="00ED6CC6">
        <w:rPr>
          <w:sz w:val="28"/>
          <w:szCs w:val="28"/>
        </w:rPr>
        <w:t xml:space="preserve"> на </w:t>
      </w:r>
      <w:r w:rsidR="00A00961">
        <w:rPr>
          <w:sz w:val="28"/>
          <w:szCs w:val="28"/>
        </w:rPr>
        <w:t>территории</w:t>
      </w:r>
      <w:r w:rsidR="00A00961" w:rsidRPr="00ED6CC6">
        <w:rPr>
          <w:sz w:val="28"/>
          <w:szCs w:val="28"/>
        </w:rPr>
        <w:t xml:space="preserve"> </w:t>
      </w:r>
      <w:r w:rsidR="00A00961">
        <w:rPr>
          <w:sz w:val="28"/>
          <w:szCs w:val="28"/>
        </w:rPr>
        <w:t>Новоегорлыкского</w:t>
      </w:r>
      <w:r w:rsidR="00A00961" w:rsidRPr="00ED6CC6">
        <w:rPr>
          <w:sz w:val="28"/>
          <w:szCs w:val="28"/>
        </w:rPr>
        <w:t xml:space="preserve">  сельского поселения. 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E6090A" w:rsidRPr="00AA7F97" w:rsidRDefault="00E6090A" w:rsidP="00E6090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pStyle w:val="a3"/>
        <w:rPr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pStyle w:val="a3"/>
        <w:ind w:firstLine="708"/>
        <w:rPr>
          <w:szCs w:val="28"/>
        </w:rPr>
      </w:pPr>
    </w:p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C6035" w:rsidRPr="00580ED9" w:rsidTr="009C6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9C6035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5" w:rsidRPr="00580ED9" w:rsidRDefault="009C60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35" w:rsidRPr="00580ED9" w:rsidRDefault="009C60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7F4E60">
              <w:rPr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="007F4E60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Pr="00A225D1" w:rsidRDefault="009C6035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035" w:rsidRDefault="009C6035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9C6035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9C6035" w:rsidRPr="00580ED9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59743D" w:rsidRDefault="009C60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851697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Default="009C6035" w:rsidP="009C6035">
            <w:pPr>
              <w:jc w:val="center"/>
            </w:pPr>
            <w:r w:rsidRPr="006E7DE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35" w:rsidRPr="000365F1" w:rsidRDefault="009C6035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E73FAA"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65E1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356858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80ED9" w:rsidRDefault="00356858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59743D" w:rsidRDefault="00356858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A97A27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48276,9</w:t>
            </w:r>
          </w:p>
          <w:p w:rsidR="00356858" w:rsidRPr="000365F1" w:rsidRDefault="00356858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0365F1" w:rsidRDefault="00A97A27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3915,3</w:t>
            </w:r>
          </w:p>
          <w:p w:rsidR="00356858" w:rsidRPr="000365F1" w:rsidRDefault="00356858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Pr="00A225D1" w:rsidRDefault="00356858" w:rsidP="0035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858" w:rsidRDefault="00356858" w:rsidP="003568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83DC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80ED9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Default="00F83DC0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Default="00F83DC0" w:rsidP="00E40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107B5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1122"/>
        <w:gridCol w:w="824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7D0806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57751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7751" w:rsidRPr="00A225D1" w:rsidRDefault="0085775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57751" w:rsidRPr="00A225D1" w:rsidRDefault="0085775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A97A27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857751">
              <w:rPr>
                <w:sz w:val="18"/>
                <w:szCs w:val="18"/>
              </w:rPr>
              <w:t>96,2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A97A27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857751">
              <w:rPr>
                <w:sz w:val="18"/>
                <w:szCs w:val="18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Pr="00A225D1" w:rsidRDefault="00857751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57751" w:rsidRDefault="00857751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59743D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C671F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C671F" w:rsidRPr="00A225D1" w:rsidRDefault="002C671F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2C671F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2C671F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A97A2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511</w:t>
            </w:r>
            <w:r w:rsidR="007D0806">
              <w:rPr>
                <w:kern w:val="2"/>
                <w:sz w:val="18"/>
                <w:szCs w:val="18"/>
              </w:rPr>
              <w:t>92,9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A97A27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8154A3">
              <w:rPr>
                <w:sz w:val="18"/>
                <w:szCs w:val="18"/>
              </w:rPr>
              <w:t>31,3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A607D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65696,2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A97A27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7D0806">
              <w:rPr>
                <w:sz w:val="18"/>
                <w:szCs w:val="18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Pr="00A225D1" w:rsidRDefault="00CE5C40" w:rsidP="0086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CE5C40" w:rsidRDefault="00CE5C40" w:rsidP="00864789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40EFB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107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14403,3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40EFB" w:rsidRPr="00A225D1" w:rsidRDefault="00740EFB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7D0806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7D0806" w:rsidP="0086478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D0806" w:rsidRPr="00A225D1" w:rsidTr="007D0806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D0806" w:rsidRPr="00A225D1" w:rsidRDefault="007D0806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E438FA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511</w:t>
            </w:r>
            <w:r w:rsidR="007D0806">
              <w:rPr>
                <w:kern w:val="2"/>
                <w:sz w:val="18"/>
                <w:szCs w:val="18"/>
              </w:rPr>
              <w:t>92,9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D0806" w:rsidRPr="00A225D1" w:rsidRDefault="00E438FA" w:rsidP="00597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40EFB">
              <w:rPr>
                <w:sz w:val="18"/>
                <w:szCs w:val="18"/>
              </w:rPr>
              <w:t>31,3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Pr="00A225D1" w:rsidRDefault="007D0806" w:rsidP="00107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D0806" w:rsidRDefault="007D0806" w:rsidP="00107B58">
            <w:pPr>
              <w:jc w:val="center"/>
            </w:pPr>
            <w:r w:rsidRPr="00E537EC">
              <w:rPr>
                <w:sz w:val="18"/>
                <w:szCs w:val="18"/>
              </w:rPr>
              <w:t>4000,0</w:t>
            </w:r>
          </w:p>
        </w:tc>
      </w:tr>
      <w:tr w:rsidR="00CE5C40" w:rsidRPr="00A225D1" w:rsidTr="007D0806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39" w:rsidRDefault="00495339">
      <w:r>
        <w:separator/>
      </w:r>
    </w:p>
  </w:endnote>
  <w:endnote w:type="continuationSeparator" w:id="1">
    <w:p w:rsidR="00495339" w:rsidRDefault="0049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532EC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7276">
      <w:rPr>
        <w:rStyle w:val="ab"/>
        <w:noProof/>
      </w:rPr>
      <w:t>1</w:t>
    </w:r>
    <w:r>
      <w:rPr>
        <w:rStyle w:val="ab"/>
      </w:rPr>
      <w:fldChar w:fldCharType="end"/>
    </w:r>
  </w:p>
  <w:p w:rsidR="00864789" w:rsidRPr="005B5BA8" w:rsidRDefault="00864789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532E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789" w:rsidRDefault="00864789">
    <w:pPr>
      <w:pStyle w:val="a7"/>
      <w:ind w:right="360"/>
    </w:pPr>
  </w:p>
  <w:p w:rsidR="00864789" w:rsidRDefault="008647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89" w:rsidRDefault="00532E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4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7276">
      <w:rPr>
        <w:rStyle w:val="ab"/>
        <w:noProof/>
      </w:rPr>
      <w:t>9</w:t>
    </w:r>
    <w:r>
      <w:rPr>
        <w:rStyle w:val="ab"/>
      </w:rPr>
      <w:fldChar w:fldCharType="end"/>
    </w:r>
  </w:p>
  <w:p w:rsidR="00864789" w:rsidRPr="005B5BA8" w:rsidRDefault="00864789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39" w:rsidRDefault="00495339">
      <w:r>
        <w:separator/>
      </w:r>
    </w:p>
  </w:footnote>
  <w:footnote w:type="continuationSeparator" w:id="1">
    <w:p w:rsidR="00495339" w:rsidRDefault="0049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262E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7AE1"/>
    <w:rsid w:val="000808D6"/>
    <w:rsid w:val="00080D51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5566"/>
    <w:rsid w:val="001B20CB"/>
    <w:rsid w:val="001B2D1C"/>
    <w:rsid w:val="001B4D3E"/>
    <w:rsid w:val="001C1D98"/>
    <w:rsid w:val="001D1B65"/>
    <w:rsid w:val="001D2690"/>
    <w:rsid w:val="001D726B"/>
    <w:rsid w:val="001D7407"/>
    <w:rsid w:val="001D77F5"/>
    <w:rsid w:val="001E5090"/>
    <w:rsid w:val="001F4BE3"/>
    <w:rsid w:val="001F66AC"/>
    <w:rsid w:val="001F6D02"/>
    <w:rsid w:val="00206B07"/>
    <w:rsid w:val="002148B7"/>
    <w:rsid w:val="002154EA"/>
    <w:rsid w:val="00224973"/>
    <w:rsid w:val="00225489"/>
    <w:rsid w:val="00236266"/>
    <w:rsid w:val="002504E8"/>
    <w:rsid w:val="00250A36"/>
    <w:rsid w:val="00254382"/>
    <w:rsid w:val="0026103D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C671F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53D92"/>
    <w:rsid w:val="00356858"/>
    <w:rsid w:val="0037040B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051F"/>
    <w:rsid w:val="00441069"/>
    <w:rsid w:val="00443CBA"/>
    <w:rsid w:val="00444636"/>
    <w:rsid w:val="00446152"/>
    <w:rsid w:val="004474EB"/>
    <w:rsid w:val="00452A84"/>
    <w:rsid w:val="00453869"/>
    <w:rsid w:val="00462163"/>
    <w:rsid w:val="0046334D"/>
    <w:rsid w:val="00467764"/>
    <w:rsid w:val="00470BA8"/>
    <w:rsid w:val="004711EC"/>
    <w:rsid w:val="00480BC7"/>
    <w:rsid w:val="004871AA"/>
    <w:rsid w:val="00494FF2"/>
    <w:rsid w:val="00495339"/>
    <w:rsid w:val="004966E9"/>
    <w:rsid w:val="004A33B7"/>
    <w:rsid w:val="004A4560"/>
    <w:rsid w:val="004A5B3B"/>
    <w:rsid w:val="004B23A2"/>
    <w:rsid w:val="004B6A5C"/>
    <w:rsid w:val="004E0C4D"/>
    <w:rsid w:val="004E1029"/>
    <w:rsid w:val="004E698B"/>
    <w:rsid w:val="004E78FD"/>
    <w:rsid w:val="004F3DF0"/>
    <w:rsid w:val="004F645B"/>
    <w:rsid w:val="004F7011"/>
    <w:rsid w:val="00500D8E"/>
    <w:rsid w:val="00515D9C"/>
    <w:rsid w:val="005224CA"/>
    <w:rsid w:val="00531FBD"/>
    <w:rsid w:val="00532EC3"/>
    <w:rsid w:val="0053366A"/>
    <w:rsid w:val="00534160"/>
    <w:rsid w:val="00542432"/>
    <w:rsid w:val="00545679"/>
    <w:rsid w:val="00555FF5"/>
    <w:rsid w:val="0055686A"/>
    <w:rsid w:val="00560F3E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06371"/>
    <w:rsid w:val="00611679"/>
    <w:rsid w:val="00613D7D"/>
    <w:rsid w:val="006352AD"/>
    <w:rsid w:val="006357E2"/>
    <w:rsid w:val="00636402"/>
    <w:rsid w:val="00642DFD"/>
    <w:rsid w:val="006447D0"/>
    <w:rsid w:val="006564DB"/>
    <w:rsid w:val="0065750C"/>
    <w:rsid w:val="00660EE3"/>
    <w:rsid w:val="006634E3"/>
    <w:rsid w:val="00665E10"/>
    <w:rsid w:val="006662CF"/>
    <w:rsid w:val="00666C2B"/>
    <w:rsid w:val="006706F7"/>
    <w:rsid w:val="00676B57"/>
    <w:rsid w:val="006B10EC"/>
    <w:rsid w:val="006B50EB"/>
    <w:rsid w:val="006B7A21"/>
    <w:rsid w:val="006C3AD8"/>
    <w:rsid w:val="006D2229"/>
    <w:rsid w:val="006F4E1F"/>
    <w:rsid w:val="006F6CD8"/>
    <w:rsid w:val="006F6F5A"/>
    <w:rsid w:val="007120F8"/>
    <w:rsid w:val="0071309C"/>
    <w:rsid w:val="00720C2C"/>
    <w:rsid w:val="007219F0"/>
    <w:rsid w:val="00727183"/>
    <w:rsid w:val="00740EFB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799F"/>
    <w:rsid w:val="0084235F"/>
    <w:rsid w:val="008438D7"/>
    <w:rsid w:val="00846505"/>
    <w:rsid w:val="0085149C"/>
    <w:rsid w:val="00851697"/>
    <w:rsid w:val="008561E9"/>
    <w:rsid w:val="00857751"/>
    <w:rsid w:val="00860E5A"/>
    <w:rsid w:val="00864789"/>
    <w:rsid w:val="00864F3B"/>
    <w:rsid w:val="00867AB6"/>
    <w:rsid w:val="008814A4"/>
    <w:rsid w:val="008906DD"/>
    <w:rsid w:val="00897616"/>
    <w:rsid w:val="00897A58"/>
    <w:rsid w:val="008A26EE"/>
    <w:rsid w:val="008B6AD3"/>
    <w:rsid w:val="008F6588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51229"/>
    <w:rsid w:val="00971821"/>
    <w:rsid w:val="00985A10"/>
    <w:rsid w:val="00985C72"/>
    <w:rsid w:val="00994657"/>
    <w:rsid w:val="009B32CB"/>
    <w:rsid w:val="009B5304"/>
    <w:rsid w:val="009B5B2E"/>
    <w:rsid w:val="009B6643"/>
    <w:rsid w:val="009C1B9A"/>
    <w:rsid w:val="009C424F"/>
    <w:rsid w:val="009C6035"/>
    <w:rsid w:val="009D1521"/>
    <w:rsid w:val="009D18D7"/>
    <w:rsid w:val="009F266A"/>
    <w:rsid w:val="009F779A"/>
    <w:rsid w:val="00A00961"/>
    <w:rsid w:val="00A05B6C"/>
    <w:rsid w:val="00A061D7"/>
    <w:rsid w:val="00A07CC2"/>
    <w:rsid w:val="00A201B8"/>
    <w:rsid w:val="00A22271"/>
    <w:rsid w:val="00A225D1"/>
    <w:rsid w:val="00A25926"/>
    <w:rsid w:val="00A30E81"/>
    <w:rsid w:val="00A34804"/>
    <w:rsid w:val="00A452BA"/>
    <w:rsid w:val="00A45A9F"/>
    <w:rsid w:val="00A548A4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ACA"/>
    <w:rsid w:val="00AB1DB3"/>
    <w:rsid w:val="00AC3EBF"/>
    <w:rsid w:val="00AC69E2"/>
    <w:rsid w:val="00AE2601"/>
    <w:rsid w:val="00AE6D9D"/>
    <w:rsid w:val="00AF4B6E"/>
    <w:rsid w:val="00B00C09"/>
    <w:rsid w:val="00B02C23"/>
    <w:rsid w:val="00B07F6D"/>
    <w:rsid w:val="00B22D7E"/>
    <w:rsid w:val="00B22F6A"/>
    <w:rsid w:val="00B31114"/>
    <w:rsid w:val="00B31A6A"/>
    <w:rsid w:val="00B35935"/>
    <w:rsid w:val="00B37E63"/>
    <w:rsid w:val="00B407B1"/>
    <w:rsid w:val="00B41AD2"/>
    <w:rsid w:val="00B444A2"/>
    <w:rsid w:val="00B5342F"/>
    <w:rsid w:val="00B576DE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213A"/>
    <w:rsid w:val="00BC60DB"/>
    <w:rsid w:val="00BC7DF4"/>
    <w:rsid w:val="00BD4A50"/>
    <w:rsid w:val="00BE5731"/>
    <w:rsid w:val="00BF39F0"/>
    <w:rsid w:val="00C06B04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A607D"/>
    <w:rsid w:val="00CB1900"/>
    <w:rsid w:val="00CB43C1"/>
    <w:rsid w:val="00CB6D9B"/>
    <w:rsid w:val="00CC7513"/>
    <w:rsid w:val="00CD077D"/>
    <w:rsid w:val="00CD208B"/>
    <w:rsid w:val="00CE5183"/>
    <w:rsid w:val="00CE5C40"/>
    <w:rsid w:val="00CF7F49"/>
    <w:rsid w:val="00D00358"/>
    <w:rsid w:val="00D13E83"/>
    <w:rsid w:val="00D504DB"/>
    <w:rsid w:val="00D5061E"/>
    <w:rsid w:val="00D72738"/>
    <w:rsid w:val="00D73323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C65E5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274C"/>
    <w:rsid w:val="00E727ED"/>
    <w:rsid w:val="00E73FAA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2C40"/>
    <w:rsid w:val="00F0451A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76C4B"/>
    <w:rsid w:val="00F8225E"/>
    <w:rsid w:val="00F83DC0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FD95-189A-499D-B448-103CBD2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316</TotalTime>
  <Pages>9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82</cp:revision>
  <cp:lastPrinted>2019-02-11T07:12:00Z</cp:lastPrinted>
  <dcterms:created xsi:type="dcterms:W3CDTF">2018-10-26T05:24:00Z</dcterms:created>
  <dcterms:modified xsi:type="dcterms:W3CDTF">2019-02-11T07:19:00Z</dcterms:modified>
</cp:coreProperties>
</file>