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B1" w:rsidRDefault="00A769D5" w:rsidP="00A769D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АВГУСТ 2023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E6090A" w:rsidRPr="007D1342" w:rsidRDefault="00E6090A" w:rsidP="00E6090A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C975E9">
        <w:rPr>
          <w:sz w:val="28"/>
          <w:szCs w:val="28"/>
        </w:rPr>
        <w:t>Новоегорлыкского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E6090A" w:rsidRDefault="00E6090A" w:rsidP="00E6090A">
      <w:pPr>
        <w:pBdr>
          <w:bottom w:val="single" w:sz="12" w:space="1" w:color="auto"/>
        </w:pBdr>
      </w:pPr>
    </w:p>
    <w:p w:rsidR="00E6090A" w:rsidRDefault="00E6090A" w:rsidP="00E6090A">
      <w:pPr>
        <w:rPr>
          <w:sz w:val="28"/>
          <w:szCs w:val="28"/>
        </w:rPr>
      </w:pPr>
    </w:p>
    <w:p w:rsidR="00E6090A" w:rsidRDefault="00E6090A" w:rsidP="00E6090A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П О С Т А Н О В Л Е Н И Е</w:t>
      </w:r>
      <w:r w:rsidRPr="005515BB">
        <w:rPr>
          <w:sz w:val="28"/>
        </w:rPr>
        <w:t xml:space="preserve">  </w:t>
      </w:r>
      <w:r w:rsidR="001801C6">
        <w:rPr>
          <w:sz w:val="28"/>
        </w:rPr>
        <w:t xml:space="preserve"> </w:t>
      </w:r>
      <w:r w:rsidR="002854AB">
        <w:rPr>
          <w:sz w:val="28"/>
        </w:rPr>
        <w:t xml:space="preserve"> </w:t>
      </w:r>
    </w:p>
    <w:p w:rsidR="00611515" w:rsidRPr="005515BB" w:rsidRDefault="00611515" w:rsidP="00E6090A">
      <w:pPr>
        <w:rPr>
          <w:b/>
          <w:u w:val="single"/>
        </w:rPr>
      </w:pPr>
    </w:p>
    <w:p w:rsidR="00E6090A" w:rsidRPr="00FD1911" w:rsidRDefault="00D8068C" w:rsidP="00E6090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569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911DDE">
        <w:rPr>
          <w:sz w:val="28"/>
          <w:szCs w:val="28"/>
        </w:rPr>
        <w:t xml:space="preserve">                       </w:t>
      </w:r>
      <w:r w:rsidR="007A4B01" w:rsidRPr="00DD1320">
        <w:rPr>
          <w:sz w:val="28"/>
          <w:szCs w:val="28"/>
        </w:rPr>
        <w:t xml:space="preserve">   </w:t>
      </w:r>
      <w:r w:rsidR="00E6090A" w:rsidRPr="00DD1320">
        <w:rPr>
          <w:sz w:val="28"/>
          <w:szCs w:val="28"/>
        </w:rPr>
        <w:t xml:space="preserve">  с.</w:t>
      </w:r>
      <w:r w:rsidR="00911DDE">
        <w:rPr>
          <w:sz w:val="28"/>
          <w:szCs w:val="28"/>
        </w:rPr>
        <w:t>Новый Егорлык</w:t>
      </w:r>
      <w:r w:rsidR="00E6090A" w:rsidRPr="00CC4DE1">
        <w:rPr>
          <w:sz w:val="28"/>
          <w:szCs w:val="28"/>
        </w:rPr>
        <w:t xml:space="preserve">                                         № 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7D6948" w:rsidRPr="00FD1911" w:rsidRDefault="007D6948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в </w:t>
      </w:r>
    </w:p>
    <w:p w:rsidR="007D6948" w:rsidRPr="00FD1911" w:rsidRDefault="00324387" w:rsidP="00E6090A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</w:t>
      </w:r>
      <w:r w:rsidR="007D6948" w:rsidRPr="00FD1911">
        <w:rPr>
          <w:sz w:val="28"/>
          <w:szCs w:val="28"/>
        </w:rPr>
        <w:t>остановление Администрации</w:t>
      </w:r>
    </w:p>
    <w:p w:rsidR="007D6948" w:rsidRPr="00FD1911" w:rsidRDefault="00C975E9" w:rsidP="00E609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Новоегорлыкского</w:t>
      </w:r>
      <w:r w:rsidR="007D6948" w:rsidRPr="00FD1911">
        <w:rPr>
          <w:sz w:val="28"/>
          <w:szCs w:val="28"/>
        </w:rPr>
        <w:t xml:space="preserve"> сельского поселения</w:t>
      </w:r>
    </w:p>
    <w:p w:rsidR="005B56FA" w:rsidRPr="005B56FA" w:rsidRDefault="00115C61" w:rsidP="00E64BB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15</w:t>
      </w:r>
      <w:r w:rsidR="007D6948" w:rsidRPr="00FD1911">
        <w:rPr>
          <w:sz w:val="28"/>
          <w:szCs w:val="28"/>
        </w:rPr>
        <w:t>.11.2018 №</w:t>
      </w:r>
      <w:r w:rsidR="00E64BBF">
        <w:rPr>
          <w:sz w:val="28"/>
          <w:szCs w:val="28"/>
        </w:rPr>
        <w:t xml:space="preserve"> </w:t>
      </w:r>
      <w:r>
        <w:rPr>
          <w:sz w:val="28"/>
          <w:szCs w:val="28"/>
        </w:rPr>
        <w:t>84</w:t>
      </w:r>
      <w:r w:rsidR="007D6948" w:rsidRPr="00FD1911">
        <w:rPr>
          <w:sz w:val="28"/>
          <w:szCs w:val="28"/>
        </w:rPr>
        <w:t xml:space="preserve"> </w:t>
      </w:r>
      <w:r w:rsidR="00E64BBF">
        <w:rPr>
          <w:sz w:val="28"/>
          <w:szCs w:val="28"/>
        </w:rPr>
        <w:t>«</w:t>
      </w:r>
      <w:r w:rsidR="00E64BBF" w:rsidRPr="005B56FA">
        <w:rPr>
          <w:sz w:val="28"/>
          <w:szCs w:val="28"/>
        </w:rPr>
        <w:t xml:space="preserve">Об утверждении </w:t>
      </w:r>
    </w:p>
    <w:p w:rsidR="005B56FA" w:rsidRPr="005B56FA" w:rsidRDefault="00E64BBF" w:rsidP="00E64BBF">
      <w:pPr>
        <w:autoSpaceDE w:val="0"/>
        <w:autoSpaceDN w:val="0"/>
        <w:adjustRightInd w:val="0"/>
        <w:rPr>
          <w:sz w:val="28"/>
          <w:szCs w:val="28"/>
        </w:rPr>
      </w:pPr>
      <w:r w:rsidRPr="005B56FA">
        <w:rPr>
          <w:sz w:val="28"/>
          <w:szCs w:val="28"/>
        </w:rPr>
        <w:t xml:space="preserve">муниципальной  программы </w:t>
      </w:r>
      <w:r w:rsidR="00C975E9">
        <w:rPr>
          <w:sz w:val="28"/>
          <w:szCs w:val="28"/>
        </w:rPr>
        <w:t>Новоегорлыкского</w:t>
      </w:r>
    </w:p>
    <w:p w:rsidR="00E6090A" w:rsidRPr="00E64BBF" w:rsidRDefault="00E64BBF" w:rsidP="00E64BBF">
      <w:pPr>
        <w:autoSpaceDE w:val="0"/>
        <w:autoSpaceDN w:val="0"/>
        <w:adjustRightInd w:val="0"/>
        <w:rPr>
          <w:sz w:val="28"/>
          <w:szCs w:val="28"/>
        </w:rPr>
      </w:pPr>
      <w:r w:rsidRPr="005B56FA">
        <w:rPr>
          <w:sz w:val="28"/>
          <w:szCs w:val="28"/>
        </w:rPr>
        <w:t>сельского поселения</w:t>
      </w:r>
      <w:r w:rsidR="005B56FA" w:rsidRPr="005B56FA">
        <w:rPr>
          <w:sz w:val="28"/>
          <w:szCs w:val="28"/>
        </w:rPr>
        <w:t xml:space="preserve"> </w:t>
      </w:r>
      <w:r w:rsidRPr="005B56FA">
        <w:rPr>
          <w:sz w:val="28"/>
          <w:szCs w:val="28"/>
        </w:rPr>
        <w:t xml:space="preserve"> «Развитие культуры»</w:t>
      </w:r>
    </w:p>
    <w:p w:rsidR="00E6090A" w:rsidRPr="00FD1911" w:rsidRDefault="00E6090A" w:rsidP="00E6090A">
      <w:pPr>
        <w:autoSpaceDE w:val="0"/>
        <w:autoSpaceDN w:val="0"/>
        <w:adjustRightInd w:val="0"/>
        <w:rPr>
          <w:sz w:val="28"/>
          <w:szCs w:val="28"/>
        </w:rPr>
      </w:pPr>
    </w:p>
    <w:p w:rsidR="00992172" w:rsidRPr="00C9734A" w:rsidRDefault="00E64BBF" w:rsidP="005C791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C7911">
        <w:rPr>
          <w:kern w:val="2"/>
          <w:sz w:val="28"/>
          <w:szCs w:val="28"/>
        </w:rPr>
        <w:t xml:space="preserve">В соответствии с Указом Президента Российской Федерации от 21.07.2020 № 474 «О национальных целях развития Российской Федерации на период до 2030 года», Указом Президента Российской Федерации от 04.02.2021 № 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Федерации», постановлением Правительства Ростовской области от 19.12.2022 № 1100 «О внесении изменений в постановление Правительства Ростовской области от 26.12.2018 № 864», на основании </w:t>
      </w:r>
      <w:r w:rsidRPr="005C7911">
        <w:rPr>
          <w:bCs/>
          <w:kern w:val="2"/>
          <w:sz w:val="28"/>
          <w:szCs w:val="28"/>
        </w:rPr>
        <w:t xml:space="preserve">постановления Администрации </w:t>
      </w:r>
      <w:r w:rsidR="00C975E9">
        <w:rPr>
          <w:sz w:val="28"/>
          <w:szCs w:val="28"/>
        </w:rPr>
        <w:t>Новоегорлыкского</w:t>
      </w:r>
      <w:r w:rsidRPr="005C7911">
        <w:rPr>
          <w:sz w:val="28"/>
          <w:szCs w:val="28"/>
        </w:rPr>
        <w:t xml:space="preserve">  сельского поселения</w:t>
      </w:r>
      <w:r w:rsidRPr="005C7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="00C975E9">
        <w:rPr>
          <w:sz w:val="28"/>
          <w:szCs w:val="28"/>
        </w:rPr>
        <w:t>Новоегорлыкского</w:t>
      </w:r>
      <w:r w:rsidRPr="005C7911">
        <w:rPr>
          <w:sz w:val="28"/>
          <w:szCs w:val="28"/>
        </w:rPr>
        <w:t xml:space="preserve">  сельского поселения</w:t>
      </w:r>
      <w:r w:rsidRPr="005C7911">
        <w:rPr>
          <w:bCs/>
          <w:kern w:val="2"/>
          <w:sz w:val="28"/>
          <w:szCs w:val="28"/>
        </w:rPr>
        <w:t>»</w:t>
      </w:r>
      <w:r w:rsidR="005C7911" w:rsidRPr="005C7911">
        <w:rPr>
          <w:bCs/>
          <w:kern w:val="2"/>
          <w:sz w:val="28"/>
          <w:szCs w:val="28"/>
        </w:rPr>
        <w:t>,</w:t>
      </w:r>
      <w:r w:rsidRPr="005C7911">
        <w:rPr>
          <w:bCs/>
          <w:kern w:val="2"/>
          <w:sz w:val="28"/>
          <w:szCs w:val="28"/>
        </w:rPr>
        <w:t xml:space="preserve"> распоряжения Администрации </w:t>
      </w:r>
      <w:r w:rsidR="00C975E9">
        <w:rPr>
          <w:sz w:val="28"/>
          <w:szCs w:val="28"/>
        </w:rPr>
        <w:t>Новоегорлыкского</w:t>
      </w:r>
      <w:r w:rsidRPr="005C7911">
        <w:rPr>
          <w:sz w:val="28"/>
          <w:szCs w:val="28"/>
        </w:rPr>
        <w:t xml:space="preserve">  сельского поселения</w:t>
      </w:r>
      <w:r w:rsidR="003E4D29">
        <w:rPr>
          <w:bCs/>
          <w:kern w:val="2"/>
          <w:sz w:val="28"/>
          <w:szCs w:val="28"/>
        </w:rPr>
        <w:t xml:space="preserve"> от 15.09.2018 № 67</w:t>
      </w:r>
      <w:r w:rsidRPr="005C7911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C975E9">
        <w:rPr>
          <w:sz w:val="28"/>
          <w:szCs w:val="28"/>
        </w:rPr>
        <w:t>Новоегорлыкского</w:t>
      </w:r>
      <w:r w:rsidRPr="005C7911">
        <w:rPr>
          <w:sz w:val="28"/>
          <w:szCs w:val="28"/>
        </w:rPr>
        <w:t xml:space="preserve">  сельского поселения</w:t>
      </w:r>
      <w:r w:rsidRPr="005C7911">
        <w:rPr>
          <w:bCs/>
          <w:kern w:val="2"/>
          <w:sz w:val="28"/>
          <w:szCs w:val="28"/>
        </w:rPr>
        <w:t>»</w:t>
      </w:r>
      <w:r w:rsidR="007D6948" w:rsidRPr="005C7911">
        <w:rPr>
          <w:sz w:val="28"/>
          <w:szCs w:val="28"/>
        </w:rPr>
        <w:t>,</w:t>
      </w:r>
      <w:r w:rsidR="005C7911" w:rsidRPr="005C7911">
        <w:rPr>
          <w:sz w:val="28"/>
          <w:szCs w:val="28"/>
        </w:rPr>
        <w:t xml:space="preserve"> </w:t>
      </w:r>
      <w:r w:rsidR="007D6948" w:rsidRPr="005C7911">
        <w:rPr>
          <w:sz w:val="28"/>
          <w:szCs w:val="28"/>
        </w:rPr>
        <w:t>на основании решени</w:t>
      </w:r>
      <w:r w:rsidR="00DA72CF" w:rsidRPr="005C7911">
        <w:rPr>
          <w:sz w:val="28"/>
          <w:szCs w:val="28"/>
        </w:rPr>
        <w:t>я</w:t>
      </w:r>
      <w:r w:rsidR="007D6948" w:rsidRPr="00FD1911">
        <w:rPr>
          <w:sz w:val="28"/>
          <w:szCs w:val="28"/>
        </w:rPr>
        <w:t xml:space="preserve"> Собрания депутатов </w:t>
      </w:r>
      <w:r w:rsidR="00C975E9">
        <w:rPr>
          <w:sz w:val="28"/>
          <w:szCs w:val="28"/>
        </w:rPr>
        <w:t>Новоегорлыкского</w:t>
      </w:r>
      <w:r w:rsidR="007D6948" w:rsidRPr="00FD1911">
        <w:rPr>
          <w:sz w:val="28"/>
          <w:szCs w:val="28"/>
        </w:rPr>
        <w:t xml:space="preserve"> сельского поселения от </w:t>
      </w:r>
      <w:r w:rsidR="00743829">
        <w:rPr>
          <w:sz w:val="28"/>
          <w:szCs w:val="28"/>
        </w:rPr>
        <w:t>28</w:t>
      </w:r>
      <w:r w:rsidR="00992172">
        <w:rPr>
          <w:sz w:val="28"/>
          <w:szCs w:val="28"/>
        </w:rPr>
        <w:t>.12</w:t>
      </w:r>
      <w:r w:rsidR="00992172" w:rsidRPr="00954D82">
        <w:rPr>
          <w:sz w:val="28"/>
          <w:szCs w:val="28"/>
        </w:rPr>
        <w:t>.20</w:t>
      </w:r>
      <w:r w:rsidR="00743829">
        <w:rPr>
          <w:sz w:val="28"/>
          <w:szCs w:val="28"/>
        </w:rPr>
        <w:t>22 № 58</w:t>
      </w:r>
      <w:r w:rsidR="00992172">
        <w:rPr>
          <w:sz w:val="28"/>
          <w:szCs w:val="28"/>
        </w:rPr>
        <w:t xml:space="preserve"> «</w:t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</w:r>
      <w:r w:rsidR="00992172" w:rsidRPr="002A2A54">
        <w:rPr>
          <w:sz w:val="28"/>
          <w:szCs w:val="28"/>
        </w:rPr>
        <w:softHyphen/>
        <w:t xml:space="preserve">О  бюджете  </w:t>
      </w:r>
      <w:r w:rsidR="00C975E9">
        <w:rPr>
          <w:sz w:val="28"/>
          <w:szCs w:val="28"/>
        </w:rPr>
        <w:t>Новоегорлыкского</w:t>
      </w:r>
      <w:r w:rsidR="00992172" w:rsidRPr="002A2A54">
        <w:rPr>
          <w:sz w:val="28"/>
          <w:szCs w:val="28"/>
        </w:rPr>
        <w:t xml:space="preserve"> сельского поселения</w:t>
      </w:r>
      <w:r w:rsidR="00992172">
        <w:rPr>
          <w:sz w:val="28"/>
          <w:szCs w:val="28"/>
        </w:rPr>
        <w:t xml:space="preserve"> </w:t>
      </w:r>
      <w:r w:rsidR="00992172" w:rsidRPr="002A2A54">
        <w:rPr>
          <w:sz w:val="28"/>
          <w:szCs w:val="28"/>
        </w:rPr>
        <w:t>Сальского района на  20</w:t>
      </w:r>
      <w:r w:rsidR="00992172">
        <w:rPr>
          <w:sz w:val="28"/>
          <w:szCs w:val="28"/>
        </w:rPr>
        <w:t>23  год и на плановый период 2024 и 2025 годов</w:t>
      </w:r>
      <w:r w:rsidR="00992172" w:rsidRPr="00954D82">
        <w:rPr>
          <w:sz w:val="28"/>
          <w:szCs w:val="28"/>
        </w:rPr>
        <w:t>»</w:t>
      </w:r>
      <w:r w:rsidR="00992172" w:rsidRPr="00FD1911">
        <w:rPr>
          <w:sz w:val="28"/>
          <w:szCs w:val="28"/>
        </w:rPr>
        <w:t xml:space="preserve"> </w:t>
      </w:r>
      <w:r w:rsidR="00992172" w:rsidRPr="00C9734A">
        <w:rPr>
          <w:bCs/>
          <w:kern w:val="2"/>
          <w:sz w:val="28"/>
          <w:szCs w:val="28"/>
        </w:rPr>
        <w:t xml:space="preserve">Администрация </w:t>
      </w:r>
      <w:r w:rsidR="00C975E9">
        <w:rPr>
          <w:sz w:val="28"/>
          <w:szCs w:val="28"/>
        </w:rPr>
        <w:t>Новоегорлыкского</w:t>
      </w:r>
      <w:r w:rsidR="00992172" w:rsidRPr="00C9734A">
        <w:rPr>
          <w:sz w:val="28"/>
          <w:szCs w:val="28"/>
        </w:rPr>
        <w:t xml:space="preserve">  сельского поселения</w:t>
      </w:r>
    </w:p>
    <w:p w:rsidR="005B5BA8" w:rsidRDefault="005B5BA8" w:rsidP="009921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Pr="006A05E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7D6948">
        <w:rPr>
          <w:b/>
          <w:bCs/>
          <w:sz w:val="28"/>
          <w:szCs w:val="28"/>
        </w:rPr>
        <w:t>е т</w:t>
      </w:r>
      <w:r w:rsidRPr="006A05E5">
        <w:rPr>
          <w:b/>
          <w:bCs/>
          <w:sz w:val="28"/>
          <w:szCs w:val="28"/>
        </w:rPr>
        <w:t>:</w:t>
      </w:r>
    </w:p>
    <w:p w:rsidR="00992172" w:rsidRDefault="00992172" w:rsidP="0099217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83CA1" w:rsidRPr="00983CA1" w:rsidRDefault="00983CA1" w:rsidP="00983CA1">
      <w:pPr>
        <w:ind w:firstLine="709"/>
        <w:jc w:val="both"/>
        <w:rPr>
          <w:sz w:val="28"/>
          <w:szCs w:val="28"/>
        </w:rPr>
      </w:pPr>
      <w:r w:rsidRPr="00983CA1">
        <w:rPr>
          <w:kern w:val="2"/>
          <w:sz w:val="28"/>
          <w:szCs w:val="28"/>
        </w:rPr>
        <w:t xml:space="preserve">1. Внести </w:t>
      </w:r>
      <w:r w:rsidRPr="00983CA1">
        <w:rPr>
          <w:sz w:val="28"/>
          <w:szCs w:val="28"/>
        </w:rPr>
        <w:t xml:space="preserve">изменения в постановление Администрации </w:t>
      </w:r>
      <w:r w:rsidR="00C975E9">
        <w:rPr>
          <w:sz w:val="28"/>
          <w:szCs w:val="28"/>
        </w:rPr>
        <w:t>Новоегорлыкского</w:t>
      </w:r>
      <w:r w:rsidR="00115C61">
        <w:rPr>
          <w:sz w:val="28"/>
          <w:szCs w:val="28"/>
        </w:rPr>
        <w:t xml:space="preserve"> сельского поселения от 15.11.2018 № 84</w:t>
      </w:r>
      <w:r w:rsidRPr="00983CA1">
        <w:rPr>
          <w:sz w:val="28"/>
          <w:szCs w:val="28"/>
        </w:rPr>
        <w:t xml:space="preserve"> «Об утверждении муниципальной программы </w:t>
      </w:r>
      <w:r w:rsidR="00C975E9">
        <w:rPr>
          <w:sz w:val="28"/>
          <w:szCs w:val="28"/>
        </w:rPr>
        <w:t>Новоегорлыкского</w:t>
      </w:r>
      <w:r w:rsidRPr="00983CA1">
        <w:rPr>
          <w:sz w:val="28"/>
          <w:szCs w:val="28"/>
        </w:rPr>
        <w:t xml:space="preserve"> сельского поселения  «Развитие культуры» согласно приложению № 1.</w:t>
      </w:r>
    </w:p>
    <w:p w:rsidR="00983CA1" w:rsidRPr="00983CA1" w:rsidRDefault="00983CA1" w:rsidP="00983CA1">
      <w:pPr>
        <w:ind w:firstLine="709"/>
        <w:jc w:val="both"/>
        <w:rPr>
          <w:sz w:val="28"/>
          <w:szCs w:val="28"/>
        </w:rPr>
      </w:pPr>
      <w:r w:rsidRPr="00983CA1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983CA1" w:rsidRPr="00983CA1" w:rsidRDefault="00983CA1" w:rsidP="00983CA1">
      <w:pPr>
        <w:pStyle w:val="a3"/>
        <w:ind w:firstLine="708"/>
        <w:jc w:val="both"/>
        <w:rPr>
          <w:szCs w:val="28"/>
        </w:rPr>
      </w:pPr>
      <w:r w:rsidRPr="00983CA1">
        <w:rPr>
          <w:szCs w:val="28"/>
        </w:rPr>
        <w:t xml:space="preserve">3. Разместить настоящее постановление в сети Интернет на официальном сайте Администрации </w:t>
      </w:r>
      <w:r w:rsidR="00C975E9">
        <w:rPr>
          <w:szCs w:val="28"/>
        </w:rPr>
        <w:t>Новоегорлыкского</w:t>
      </w:r>
      <w:r w:rsidRPr="00983CA1">
        <w:rPr>
          <w:szCs w:val="28"/>
        </w:rPr>
        <w:t xml:space="preserve">  сельского поселения.</w:t>
      </w:r>
    </w:p>
    <w:p w:rsidR="00983CA1" w:rsidRPr="00983CA1" w:rsidRDefault="00983CA1" w:rsidP="00983CA1">
      <w:pPr>
        <w:pStyle w:val="a3"/>
        <w:ind w:firstLine="708"/>
        <w:jc w:val="both"/>
        <w:rPr>
          <w:szCs w:val="28"/>
        </w:rPr>
      </w:pPr>
      <w:r w:rsidRPr="00983CA1">
        <w:rPr>
          <w:szCs w:val="28"/>
        </w:rPr>
        <w:lastRenderedPageBreak/>
        <w:t xml:space="preserve">4.  Обнародовать  настоящее  постановление  на территории </w:t>
      </w:r>
      <w:r w:rsidR="00C975E9">
        <w:rPr>
          <w:szCs w:val="28"/>
        </w:rPr>
        <w:t>Новоегорлыкского</w:t>
      </w:r>
      <w:r w:rsidRPr="00983CA1">
        <w:rPr>
          <w:szCs w:val="28"/>
        </w:rPr>
        <w:t xml:space="preserve"> сельского поселения.</w:t>
      </w:r>
    </w:p>
    <w:p w:rsidR="00983CA1" w:rsidRDefault="00983CA1" w:rsidP="00983CA1">
      <w:pPr>
        <w:ind w:firstLine="708"/>
        <w:jc w:val="both"/>
        <w:rPr>
          <w:sz w:val="28"/>
          <w:szCs w:val="28"/>
        </w:rPr>
      </w:pPr>
      <w:r w:rsidRPr="00983CA1">
        <w:rPr>
          <w:sz w:val="28"/>
          <w:szCs w:val="28"/>
        </w:rPr>
        <w:t>5.</w:t>
      </w:r>
      <w:r w:rsidRPr="00983CA1">
        <w:rPr>
          <w:szCs w:val="28"/>
        </w:rPr>
        <w:t xml:space="preserve"> </w:t>
      </w:r>
      <w:r w:rsidRPr="00983CA1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7D6948" w:rsidRPr="00066EB6" w:rsidRDefault="007D6948" w:rsidP="007D6948">
      <w:pPr>
        <w:jc w:val="both"/>
        <w:rPr>
          <w:sz w:val="28"/>
          <w:szCs w:val="28"/>
        </w:rPr>
      </w:pPr>
    </w:p>
    <w:p w:rsidR="007D6948" w:rsidRPr="00066EB6" w:rsidRDefault="007D6948" w:rsidP="007D69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948" w:rsidRPr="00066EB6" w:rsidRDefault="003A06DB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7D6948" w:rsidRPr="00066EB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D6948" w:rsidRPr="00066EB6" w:rsidRDefault="00C975E9" w:rsidP="007D6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Новоегорлыкского</w:t>
      </w:r>
      <w:r w:rsidR="007D6948" w:rsidRPr="00066EB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</w:t>
      </w:r>
      <w:r w:rsidR="003A06DB">
        <w:rPr>
          <w:rFonts w:ascii="Times New Roman" w:hAnsi="Times New Roman" w:cs="Times New Roman"/>
          <w:sz w:val="28"/>
          <w:szCs w:val="28"/>
        </w:rPr>
        <w:t>Сенив Е.О.</w:t>
      </w:r>
    </w:p>
    <w:p w:rsidR="007D6948" w:rsidRDefault="007D6948" w:rsidP="007D6948">
      <w:pPr>
        <w:rPr>
          <w:sz w:val="28"/>
          <w:szCs w:val="28"/>
        </w:rPr>
      </w:pPr>
    </w:p>
    <w:p w:rsidR="007D6948" w:rsidRDefault="007D6948" w:rsidP="007D6948">
      <w:pPr>
        <w:rPr>
          <w:sz w:val="28"/>
          <w:szCs w:val="28"/>
        </w:rPr>
      </w:pPr>
    </w:p>
    <w:p w:rsidR="00F36DF9" w:rsidRPr="007D6948" w:rsidRDefault="00F36DF9" w:rsidP="007D6948">
      <w:pPr>
        <w:rPr>
          <w:sz w:val="28"/>
          <w:szCs w:val="28"/>
        </w:rPr>
        <w:sectPr w:rsidR="00F36DF9" w:rsidRPr="007D6948" w:rsidSect="00DA75A7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983CA1" w:rsidRPr="00FD40F8" w:rsidRDefault="00983CA1" w:rsidP="00983CA1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983CA1" w:rsidRPr="00FD40F8" w:rsidRDefault="00983CA1" w:rsidP="00983CA1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983CA1" w:rsidRDefault="00983CA1" w:rsidP="00983CA1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983CA1" w:rsidRPr="00E40D7B" w:rsidRDefault="00C975E9" w:rsidP="00983CA1">
      <w:pPr>
        <w:ind w:left="6237"/>
        <w:jc w:val="center"/>
        <w:rPr>
          <w:sz w:val="28"/>
        </w:rPr>
      </w:pPr>
      <w:r>
        <w:rPr>
          <w:kern w:val="2"/>
          <w:sz w:val="28"/>
          <w:szCs w:val="28"/>
        </w:rPr>
        <w:t>Новоегорлыкского</w:t>
      </w:r>
      <w:r w:rsidR="00983CA1" w:rsidRPr="00E40D7B">
        <w:rPr>
          <w:kern w:val="2"/>
          <w:sz w:val="28"/>
          <w:szCs w:val="28"/>
        </w:rPr>
        <w:t xml:space="preserve"> сельского поселения</w:t>
      </w:r>
    </w:p>
    <w:p w:rsidR="00983CA1" w:rsidRPr="00FD40F8" w:rsidRDefault="00983CA1" w:rsidP="00983CA1">
      <w:pPr>
        <w:ind w:left="6237"/>
        <w:jc w:val="center"/>
        <w:rPr>
          <w:sz w:val="28"/>
        </w:rPr>
      </w:pPr>
      <w:r w:rsidRPr="00FD40F8">
        <w:rPr>
          <w:sz w:val="28"/>
        </w:rPr>
        <w:t xml:space="preserve">от </w:t>
      </w:r>
      <w:r w:rsidR="007F1BBA">
        <w:rPr>
          <w:sz w:val="28"/>
        </w:rPr>
        <w:t xml:space="preserve">.2023 </w:t>
      </w:r>
      <w:r w:rsidRPr="00FD40F8">
        <w:rPr>
          <w:sz w:val="28"/>
        </w:rPr>
        <w:t>№</w:t>
      </w:r>
      <w:r w:rsidR="00A769D5">
        <w:rPr>
          <w:sz w:val="28"/>
        </w:rPr>
        <w:t xml:space="preserve"> </w:t>
      </w:r>
    </w:p>
    <w:p w:rsidR="00983CA1" w:rsidRDefault="00983CA1" w:rsidP="00983CA1">
      <w:pPr>
        <w:ind w:firstLine="708"/>
        <w:jc w:val="center"/>
        <w:rPr>
          <w:sz w:val="28"/>
          <w:szCs w:val="28"/>
        </w:rPr>
      </w:pPr>
    </w:p>
    <w:p w:rsidR="00983CA1" w:rsidRDefault="00983CA1" w:rsidP="00983CA1">
      <w:pPr>
        <w:ind w:firstLine="708"/>
        <w:jc w:val="center"/>
        <w:rPr>
          <w:sz w:val="28"/>
          <w:szCs w:val="28"/>
        </w:rPr>
      </w:pPr>
    </w:p>
    <w:p w:rsidR="00983CA1" w:rsidRPr="00BB69CC" w:rsidRDefault="00983CA1" w:rsidP="00983CA1">
      <w:pPr>
        <w:ind w:firstLine="708"/>
        <w:jc w:val="center"/>
        <w:rPr>
          <w:sz w:val="28"/>
          <w:szCs w:val="28"/>
        </w:rPr>
      </w:pPr>
      <w:r w:rsidRPr="00BB69CC">
        <w:rPr>
          <w:sz w:val="28"/>
          <w:szCs w:val="28"/>
        </w:rPr>
        <w:t>ИЗМЕНЕНИЯ,</w:t>
      </w:r>
    </w:p>
    <w:p w:rsidR="00983CA1" w:rsidRPr="00BB69CC" w:rsidRDefault="00983CA1" w:rsidP="00983CA1">
      <w:pPr>
        <w:pStyle w:val="a3"/>
        <w:jc w:val="center"/>
        <w:rPr>
          <w:szCs w:val="28"/>
        </w:rPr>
      </w:pPr>
      <w:r w:rsidRPr="00BB69CC">
        <w:rPr>
          <w:szCs w:val="28"/>
        </w:rPr>
        <w:t>вносимые в постановление</w:t>
      </w:r>
    </w:p>
    <w:p w:rsidR="00983CA1" w:rsidRDefault="00983CA1" w:rsidP="00983CA1">
      <w:pPr>
        <w:pStyle w:val="a3"/>
        <w:jc w:val="center"/>
        <w:rPr>
          <w:szCs w:val="28"/>
        </w:rPr>
      </w:pPr>
      <w:r w:rsidRPr="00BB69CC">
        <w:rPr>
          <w:szCs w:val="28"/>
        </w:rPr>
        <w:t xml:space="preserve">Администрации </w:t>
      </w:r>
      <w:r w:rsidR="00C975E9">
        <w:rPr>
          <w:szCs w:val="28"/>
        </w:rPr>
        <w:t>Новоегорлыкского</w:t>
      </w:r>
      <w:r>
        <w:rPr>
          <w:szCs w:val="28"/>
        </w:rPr>
        <w:t xml:space="preserve"> сельского поселения</w:t>
      </w:r>
      <w:r w:rsidRPr="00BB69CC">
        <w:rPr>
          <w:szCs w:val="28"/>
        </w:rPr>
        <w:t xml:space="preserve"> </w:t>
      </w:r>
      <w:r w:rsidR="00611515">
        <w:rPr>
          <w:szCs w:val="28"/>
        </w:rPr>
        <w:t>от 15.11.2018 № 84</w:t>
      </w:r>
      <w:r w:rsidRPr="00DB0959">
        <w:rPr>
          <w:szCs w:val="28"/>
        </w:rPr>
        <w:t xml:space="preserve"> «Об утверждении муниципальной программы </w:t>
      </w:r>
      <w:r w:rsidR="00C975E9">
        <w:rPr>
          <w:szCs w:val="28"/>
        </w:rPr>
        <w:t>Новоегорлыкского</w:t>
      </w:r>
      <w:r w:rsidRPr="00DB0959">
        <w:rPr>
          <w:szCs w:val="28"/>
        </w:rPr>
        <w:t xml:space="preserve"> сельского поселения  «Развитие культуры»</w:t>
      </w:r>
    </w:p>
    <w:p w:rsidR="00983CA1" w:rsidRPr="00FD40F8" w:rsidRDefault="00983CA1" w:rsidP="00983CA1">
      <w:pPr>
        <w:pStyle w:val="a3"/>
        <w:jc w:val="center"/>
        <w:rPr>
          <w:bCs/>
          <w:kern w:val="2"/>
          <w:szCs w:val="28"/>
        </w:rPr>
      </w:pPr>
    </w:p>
    <w:p w:rsidR="00983CA1" w:rsidRPr="00FD40F8" w:rsidRDefault="00983CA1" w:rsidP="00983CA1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МУНИЦИПАЛЬНАЯ</w:t>
      </w:r>
      <w:r w:rsidRPr="00FD40F8">
        <w:rPr>
          <w:bCs/>
          <w:kern w:val="2"/>
          <w:sz w:val="28"/>
          <w:szCs w:val="28"/>
        </w:rPr>
        <w:t xml:space="preserve"> ПРОГРАММА </w:t>
      </w:r>
    </w:p>
    <w:p w:rsidR="00983CA1" w:rsidRPr="00FD40F8" w:rsidRDefault="00C975E9" w:rsidP="00983CA1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Новоегорлыкского</w:t>
      </w:r>
      <w:r w:rsidR="00983CA1" w:rsidRPr="00E40D7B">
        <w:rPr>
          <w:kern w:val="2"/>
          <w:sz w:val="28"/>
          <w:szCs w:val="28"/>
        </w:rPr>
        <w:t xml:space="preserve"> сельского поселения</w:t>
      </w:r>
      <w:r w:rsidR="00983CA1" w:rsidRPr="00FD40F8">
        <w:rPr>
          <w:bCs/>
          <w:kern w:val="2"/>
          <w:sz w:val="28"/>
          <w:szCs w:val="28"/>
        </w:rPr>
        <w:t xml:space="preserve"> «Развитие культуры</w:t>
      </w:r>
      <w:r w:rsidR="00983CA1">
        <w:rPr>
          <w:bCs/>
          <w:kern w:val="2"/>
          <w:sz w:val="28"/>
          <w:szCs w:val="28"/>
        </w:rPr>
        <w:t>»</w:t>
      </w:r>
    </w:p>
    <w:p w:rsidR="00983CA1" w:rsidRPr="00FD40F8" w:rsidRDefault="00983CA1" w:rsidP="00983CA1">
      <w:pPr>
        <w:jc w:val="center"/>
        <w:rPr>
          <w:kern w:val="2"/>
          <w:sz w:val="28"/>
          <w:szCs w:val="28"/>
        </w:rPr>
      </w:pPr>
    </w:p>
    <w:p w:rsidR="00983CA1" w:rsidRPr="00FD40F8" w:rsidRDefault="00983CA1" w:rsidP="00983CA1">
      <w:pPr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983CA1" w:rsidRPr="00FD40F8" w:rsidRDefault="00983CA1" w:rsidP="00983CA1">
      <w:pPr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</w:t>
      </w:r>
      <w:r w:rsidRPr="00FD40F8">
        <w:rPr>
          <w:kern w:val="2"/>
          <w:sz w:val="28"/>
          <w:szCs w:val="28"/>
        </w:rPr>
        <w:t xml:space="preserve">программы </w:t>
      </w:r>
      <w:r w:rsidRPr="00FD40F8">
        <w:rPr>
          <w:kern w:val="2"/>
          <w:sz w:val="28"/>
          <w:szCs w:val="28"/>
        </w:rPr>
        <w:br/>
      </w:r>
      <w:r w:rsidR="00C975E9"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«Развитие культуры»</w:t>
      </w:r>
    </w:p>
    <w:p w:rsidR="00983CA1" w:rsidRPr="00FD40F8" w:rsidRDefault="00983CA1" w:rsidP="00983CA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992"/>
        <w:gridCol w:w="645"/>
        <w:gridCol w:w="6766"/>
      </w:tblGrid>
      <w:tr w:rsidR="00983CA1" w:rsidRPr="00FD40F8" w:rsidTr="00F463D5">
        <w:tc>
          <w:tcPr>
            <w:tcW w:w="2821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FD40F8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</w:t>
            </w:r>
            <w:r w:rsidRPr="00FD40F8">
              <w:rPr>
                <w:kern w:val="2"/>
                <w:sz w:val="28"/>
                <w:szCs w:val="28"/>
              </w:rPr>
              <w:t xml:space="preserve"> программа </w:t>
            </w:r>
            <w:r w:rsidR="00C975E9">
              <w:rPr>
                <w:kern w:val="2"/>
                <w:sz w:val="28"/>
                <w:szCs w:val="28"/>
              </w:rPr>
              <w:t>Новоегорлыкского</w:t>
            </w:r>
            <w:r w:rsidRPr="00E40D7B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FD40F8"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«Развитие культуры</w:t>
            </w:r>
            <w:r w:rsidRPr="00FD40F8">
              <w:rPr>
                <w:kern w:val="2"/>
                <w:sz w:val="28"/>
                <w:szCs w:val="28"/>
              </w:rPr>
              <w:t>» (далее</w:t>
            </w:r>
            <w:r>
              <w:rPr>
                <w:kern w:val="2"/>
                <w:sz w:val="28"/>
                <w:szCs w:val="28"/>
              </w:rPr>
              <w:t> </w:t>
            </w:r>
            <w:r w:rsidRPr="00FD40F8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FD40F8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983CA1" w:rsidRPr="00FD40F8" w:rsidTr="00F463D5">
        <w:tc>
          <w:tcPr>
            <w:tcW w:w="2821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</w:t>
            </w:r>
            <w:r>
              <w:rPr>
                <w:kern w:val="2"/>
                <w:sz w:val="28"/>
                <w:szCs w:val="28"/>
              </w:rPr>
              <w:t>итель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C975E9">
              <w:rPr>
                <w:kern w:val="2"/>
                <w:sz w:val="28"/>
                <w:szCs w:val="28"/>
              </w:rPr>
              <w:t>Новоегорлыкского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983CA1" w:rsidRPr="00FD40F8" w:rsidTr="00F463D5">
        <w:tc>
          <w:tcPr>
            <w:tcW w:w="2821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Соисполнители 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83CA1" w:rsidRPr="00FD40F8" w:rsidTr="00F463D5">
        <w:tc>
          <w:tcPr>
            <w:tcW w:w="2821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E40D7B">
              <w:rPr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C975E9">
              <w:rPr>
                <w:kern w:val="2"/>
                <w:sz w:val="28"/>
                <w:szCs w:val="28"/>
              </w:rPr>
              <w:t>Новоегорлыкского</w:t>
            </w:r>
            <w:r w:rsidRPr="00E40D7B"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</w:tc>
      </w:tr>
      <w:tr w:rsidR="00983CA1" w:rsidRPr="00FD40F8" w:rsidTr="00F463D5">
        <w:tc>
          <w:tcPr>
            <w:tcW w:w="2821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FD40F8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культуры»</w:t>
            </w:r>
          </w:p>
          <w:p w:rsidR="00983CA1" w:rsidRPr="00BF3287" w:rsidRDefault="00983CA1" w:rsidP="00F463D5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5555E">
              <w:rPr>
                <w:kern w:val="2"/>
                <w:sz w:val="28"/>
                <w:szCs w:val="28"/>
              </w:rPr>
              <w:t xml:space="preserve">«Обеспечение реализации </w:t>
            </w:r>
            <w:r>
              <w:rPr>
                <w:kern w:val="2"/>
                <w:sz w:val="28"/>
                <w:szCs w:val="28"/>
              </w:rPr>
              <w:t>муниципальной программы</w:t>
            </w:r>
            <w:r w:rsidRPr="00B5555E">
              <w:rPr>
                <w:kern w:val="2"/>
                <w:sz w:val="28"/>
                <w:szCs w:val="28"/>
              </w:rPr>
              <w:t>»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83CA1" w:rsidRPr="00FD40F8" w:rsidTr="00F463D5">
        <w:tc>
          <w:tcPr>
            <w:tcW w:w="2821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1801C6" w:rsidRDefault="00983CA1" w:rsidP="00F463D5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983CA1" w:rsidRPr="001801C6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983CA1" w:rsidRPr="00FD40F8" w:rsidTr="00F463D5">
        <w:tc>
          <w:tcPr>
            <w:tcW w:w="2821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1801C6" w:rsidRDefault="00983CA1" w:rsidP="00F463D5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983CA1" w:rsidRPr="001801C6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C975E9">
              <w:rPr>
                <w:kern w:val="2"/>
                <w:sz w:val="28"/>
                <w:szCs w:val="28"/>
              </w:rPr>
              <w:t>Новоегорлыкского</w:t>
            </w:r>
            <w:r w:rsidRPr="001801C6">
              <w:rPr>
                <w:kern w:val="2"/>
                <w:sz w:val="28"/>
                <w:szCs w:val="28"/>
              </w:rPr>
              <w:t xml:space="preserve"> сельского поселения, обеспечение доступа граждан к культурным ценностям и участию в </w:t>
            </w:r>
            <w:r w:rsidRPr="001801C6">
              <w:rPr>
                <w:kern w:val="2"/>
                <w:sz w:val="28"/>
                <w:szCs w:val="28"/>
              </w:rPr>
              <w:lastRenderedPageBreak/>
              <w:t xml:space="preserve">культурной жизни, реализация творческого потенциала населения </w:t>
            </w:r>
            <w:r w:rsidR="00C975E9">
              <w:rPr>
                <w:kern w:val="2"/>
                <w:sz w:val="28"/>
                <w:szCs w:val="28"/>
              </w:rPr>
              <w:t>Новоегорлыкского</w:t>
            </w:r>
            <w:r w:rsidRPr="001801C6"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</w:tc>
      </w:tr>
      <w:tr w:rsidR="00983CA1" w:rsidRPr="00FD40F8" w:rsidTr="00F463D5">
        <w:tc>
          <w:tcPr>
            <w:tcW w:w="2821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1801C6" w:rsidRDefault="00983CA1" w:rsidP="00F463D5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1801C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983CA1" w:rsidRPr="00B03C27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C975E9">
              <w:rPr>
                <w:kern w:val="2"/>
                <w:sz w:val="28"/>
                <w:szCs w:val="28"/>
              </w:rPr>
              <w:t>Новоегорлыкского</w:t>
            </w:r>
            <w:r w:rsidRPr="00B03C27">
              <w:rPr>
                <w:kern w:val="2"/>
                <w:sz w:val="28"/>
                <w:szCs w:val="28"/>
              </w:rPr>
              <w:t xml:space="preserve"> сельского поселения к российскому и мировому культурному наследию, развивать самодеятельную народную культуру;</w:t>
            </w:r>
          </w:p>
          <w:p w:rsidR="00983CA1" w:rsidRPr="00B03C27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 xml:space="preserve">сохранять историческое наследие </w:t>
            </w:r>
            <w:r w:rsidR="00C975E9">
              <w:rPr>
                <w:kern w:val="2"/>
                <w:sz w:val="28"/>
                <w:szCs w:val="28"/>
              </w:rPr>
              <w:t>Новоегорлыкского</w:t>
            </w:r>
            <w:r w:rsidRPr="00B03C27">
              <w:rPr>
                <w:kern w:val="2"/>
                <w:sz w:val="28"/>
                <w:szCs w:val="28"/>
              </w:rPr>
              <w:t xml:space="preserve"> сельского поселения;</w:t>
            </w:r>
          </w:p>
          <w:p w:rsidR="00983CA1" w:rsidRPr="00B03C27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983CA1" w:rsidRPr="00FD40F8" w:rsidTr="00F463D5">
        <w:tc>
          <w:tcPr>
            <w:tcW w:w="2821" w:type="dxa"/>
            <w:noWrap/>
            <w:tcMar>
              <w:bottom w:w="113" w:type="dxa"/>
            </w:tcMar>
          </w:tcPr>
          <w:p w:rsidR="00983CA1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Целевые показатели муниципальной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1801C6" w:rsidRDefault="00983CA1" w:rsidP="00F463D5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1801C6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983CA1" w:rsidRPr="00B03C27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 xml:space="preserve">увеличение </w:t>
            </w:r>
            <w:r w:rsidR="009951A2">
              <w:rPr>
                <w:kern w:val="2"/>
                <w:sz w:val="28"/>
                <w:szCs w:val="28"/>
              </w:rPr>
              <w:t>числа</w:t>
            </w:r>
            <w:r w:rsidRPr="00B03C27">
              <w:rPr>
                <w:kern w:val="2"/>
                <w:sz w:val="28"/>
                <w:szCs w:val="28"/>
              </w:rPr>
              <w:t xml:space="preserve"> посещений культурных мероприятий (культурно - досуговые учреждения);</w:t>
            </w:r>
          </w:p>
          <w:p w:rsidR="00983CA1" w:rsidRPr="00B03C27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 xml:space="preserve">доля военно-мемориальных объектов </w:t>
            </w:r>
            <w:r w:rsidR="00C975E9">
              <w:rPr>
                <w:kern w:val="2"/>
                <w:sz w:val="28"/>
                <w:szCs w:val="28"/>
              </w:rPr>
              <w:t>Новоегорлыкского</w:t>
            </w:r>
            <w:r w:rsidRPr="00B03C27">
              <w:rPr>
                <w:kern w:val="2"/>
                <w:sz w:val="28"/>
                <w:szCs w:val="28"/>
              </w:rPr>
              <w:t xml:space="preserve"> сельского поселения, находящихся в удовлетворительном состоянии, в общем количестве военно-мемориальных объектов, находящихся в собственности </w:t>
            </w:r>
            <w:r w:rsidR="00C975E9">
              <w:rPr>
                <w:kern w:val="2"/>
                <w:sz w:val="28"/>
                <w:szCs w:val="28"/>
              </w:rPr>
              <w:t>Новоегорлыкского</w:t>
            </w:r>
            <w:r w:rsidRPr="00B03C27"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  <w:p w:rsidR="00983CA1" w:rsidRPr="00B03C27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83CA1" w:rsidRPr="00B03C27" w:rsidTr="00F463D5">
        <w:tc>
          <w:tcPr>
            <w:tcW w:w="2821" w:type="dxa"/>
            <w:noWrap/>
            <w:tcMar>
              <w:bottom w:w="113" w:type="dxa"/>
            </w:tcMar>
            <w:hideMark/>
          </w:tcPr>
          <w:p w:rsidR="00983CA1" w:rsidRPr="00B03C27" w:rsidRDefault="00983CA1" w:rsidP="00F463D5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B03C27" w:rsidRDefault="00983CA1" w:rsidP="00F463D5">
            <w:pPr>
              <w:spacing w:line="233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B03C27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983CA1" w:rsidRPr="00B03C27" w:rsidRDefault="00983CA1" w:rsidP="00F463D5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B03C27">
              <w:rPr>
                <w:kern w:val="2"/>
                <w:sz w:val="28"/>
                <w:szCs w:val="28"/>
              </w:rPr>
              <w:br/>
            </w:r>
            <w:r w:rsidRPr="00B03C27">
              <w:rPr>
                <w:spacing w:val="-6"/>
                <w:kern w:val="2"/>
                <w:sz w:val="28"/>
                <w:szCs w:val="28"/>
              </w:rPr>
              <w:t>2019 – 2030 годы, этапы реализации муниципальной</w:t>
            </w:r>
            <w:r w:rsidRPr="00B03C27">
              <w:rPr>
                <w:kern w:val="2"/>
                <w:sz w:val="28"/>
                <w:szCs w:val="28"/>
              </w:rPr>
              <w:t xml:space="preserve"> программы не предусмотрены</w:t>
            </w:r>
          </w:p>
        </w:tc>
      </w:tr>
      <w:tr w:rsidR="00983CA1" w:rsidRPr="00B03C27" w:rsidTr="00F463D5">
        <w:tc>
          <w:tcPr>
            <w:tcW w:w="2821" w:type="dxa"/>
            <w:noWrap/>
            <w:tcMar>
              <w:bottom w:w="113" w:type="dxa"/>
            </w:tcMar>
          </w:tcPr>
          <w:p w:rsidR="00983CA1" w:rsidRPr="00B03C27" w:rsidRDefault="00983CA1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>Ресурсное обеспечение муниципальной</w:t>
            </w:r>
          </w:p>
          <w:p w:rsidR="00983CA1" w:rsidRPr="00B03C27" w:rsidRDefault="00983CA1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983CA1" w:rsidRPr="00B03C27" w:rsidRDefault="00983CA1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  <w:p w:rsidR="00983CA1" w:rsidRPr="00B03C27" w:rsidRDefault="00983CA1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B03C27" w:rsidRDefault="00983CA1" w:rsidP="00F463D5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</w:tcPr>
          <w:p w:rsidR="00983CA1" w:rsidRPr="00B03C27" w:rsidRDefault="00983CA1" w:rsidP="00F463D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федерального, областного </w:t>
            </w:r>
            <w:r w:rsidRPr="00B03C27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бюджета, а также местного бюджетов и внебюджетных</w:t>
            </w:r>
            <w:r w:rsidRPr="00B03C2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 в объемах, предусмотренных муниципальной программой.</w:t>
            </w:r>
          </w:p>
          <w:p w:rsidR="005250E2" w:rsidRPr="00FD40F8" w:rsidRDefault="005250E2" w:rsidP="005250E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92 390,9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5250E2" w:rsidRPr="00FD40F8" w:rsidRDefault="005250E2" w:rsidP="005250E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18 110,7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250E2" w:rsidRPr="00FD40F8" w:rsidRDefault="005250E2" w:rsidP="005250E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9 322,3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5250E2" w:rsidRPr="00FD40F8" w:rsidRDefault="005250E2" w:rsidP="005250E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6 248,3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250E2" w:rsidRPr="00FD40F8" w:rsidRDefault="005250E2" w:rsidP="005250E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6 530,5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250E2" w:rsidRPr="00FD40F8" w:rsidRDefault="005250E2" w:rsidP="005250E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 xml:space="preserve">7 179,1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250E2" w:rsidRPr="00FD40F8" w:rsidRDefault="005250E2" w:rsidP="005250E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7 100,0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250E2" w:rsidRPr="00FD40F8" w:rsidRDefault="005250E2" w:rsidP="005250E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7 150,0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250E2" w:rsidRPr="00FD40F8" w:rsidRDefault="005250E2" w:rsidP="005250E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250E2" w:rsidRPr="00FD40F8" w:rsidRDefault="005250E2" w:rsidP="005250E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250E2" w:rsidRPr="00FD40F8" w:rsidRDefault="005250E2" w:rsidP="005250E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250E2" w:rsidRPr="00FD40F8" w:rsidRDefault="005250E2" w:rsidP="005250E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250E2" w:rsidRDefault="005250E2" w:rsidP="005250E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5250E2" w:rsidRDefault="005250E2" w:rsidP="005250E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2 995,9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2 995,9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5250E2" w:rsidRPr="00FD40F8" w:rsidRDefault="005250E2" w:rsidP="005250E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11 349,8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10 902,2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447,6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5250E2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78 045,2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10E5B" w:rsidRPr="00E97BE5" w:rsidRDefault="00B10E5B" w:rsidP="00B10E5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7 208,5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0E5B" w:rsidRPr="00FD40F8" w:rsidRDefault="00B10E5B" w:rsidP="00B10E5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5 878,8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B10E5B" w:rsidRPr="00FD40F8" w:rsidRDefault="00B10E5B" w:rsidP="00B10E5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6 248,3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0E5B" w:rsidRPr="00FD40F8" w:rsidRDefault="00B10E5B" w:rsidP="00B10E5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 6 530,5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0E5B" w:rsidRPr="00FD40F8" w:rsidRDefault="00B10E5B" w:rsidP="00B10E5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>7 179,1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0E5B" w:rsidRPr="00FD40F8" w:rsidRDefault="00B10E5B" w:rsidP="00B10E5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7 100,0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0E5B" w:rsidRPr="00FD40F8" w:rsidRDefault="00B10E5B" w:rsidP="00B10E5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7 150,0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0E5B" w:rsidRPr="00FD40F8" w:rsidRDefault="00B10E5B" w:rsidP="00B10E5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0E5B" w:rsidRPr="00FD40F8" w:rsidRDefault="00B10E5B" w:rsidP="00B10E5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0E5B" w:rsidRPr="00FD40F8" w:rsidRDefault="00B10E5B" w:rsidP="00B10E5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0E5B" w:rsidRPr="00FD40F8" w:rsidRDefault="00B10E5B" w:rsidP="00B10E5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10E5B" w:rsidRDefault="00B10E5B" w:rsidP="00B10E5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5250E2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5250E2" w:rsidRPr="00E97BE5" w:rsidRDefault="005250E2" w:rsidP="005250E2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983CA1" w:rsidRPr="00B03C27" w:rsidRDefault="00983CA1" w:rsidP="00F463D5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983CA1" w:rsidRPr="004E1029" w:rsidTr="00F463D5">
        <w:tc>
          <w:tcPr>
            <w:tcW w:w="2821" w:type="dxa"/>
            <w:noWrap/>
            <w:tcMar>
              <w:bottom w:w="113" w:type="dxa"/>
            </w:tcMar>
          </w:tcPr>
          <w:p w:rsidR="00983CA1" w:rsidRPr="004E1029" w:rsidRDefault="00983CA1" w:rsidP="00F463D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983CA1" w:rsidRPr="004E1029" w:rsidRDefault="00983CA1" w:rsidP="00F463D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4E1029" w:rsidRDefault="00983CA1" w:rsidP="00F463D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 w:rsidRPr="004E1029"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379" w:type="dxa"/>
            <w:noWrap/>
            <w:tcMar>
              <w:bottom w:w="113" w:type="dxa"/>
            </w:tcMar>
            <w:hideMark/>
          </w:tcPr>
          <w:p w:rsidR="00983CA1" w:rsidRPr="00B03C27" w:rsidRDefault="00983CA1" w:rsidP="00F463D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>создание условий для удовлетворения                        потребностей населения в культурно-досуговой деятельности, расширение возможностей для духовного развития населения;</w:t>
            </w:r>
          </w:p>
          <w:p w:rsidR="00983CA1" w:rsidRPr="00B03C27" w:rsidRDefault="00983CA1" w:rsidP="00F463D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>повышение творческого потенциала                          самодеятельных коллективов народного творчества;</w:t>
            </w:r>
          </w:p>
          <w:p w:rsidR="00983CA1" w:rsidRPr="004E1029" w:rsidRDefault="00983CA1" w:rsidP="00F463D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>удовлетворительное состояние военно- мемориальных</w:t>
            </w:r>
            <w:r w:rsidRPr="004E1029">
              <w:rPr>
                <w:kern w:val="2"/>
                <w:sz w:val="28"/>
                <w:szCs w:val="28"/>
              </w:rPr>
              <w:t xml:space="preserve"> объектов поселения;</w:t>
            </w:r>
          </w:p>
          <w:p w:rsidR="00983CA1" w:rsidRPr="004E1029" w:rsidRDefault="00983CA1" w:rsidP="00F463D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983CA1" w:rsidRPr="004E1029" w:rsidRDefault="00983CA1" w:rsidP="00983CA1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983CA1" w:rsidRPr="00FD40F8" w:rsidRDefault="00983CA1" w:rsidP="00983CA1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ПАСПОРТ</w:t>
      </w:r>
    </w:p>
    <w:p w:rsidR="00983CA1" w:rsidRPr="00FD40F8" w:rsidRDefault="00983CA1" w:rsidP="00983CA1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подпрограммы «Развитие культуры» </w:t>
      </w:r>
    </w:p>
    <w:p w:rsidR="00983CA1" w:rsidRPr="00FD40F8" w:rsidRDefault="00983CA1" w:rsidP="00983CA1">
      <w:pPr>
        <w:autoSpaceDE w:val="0"/>
        <w:autoSpaceDN w:val="0"/>
        <w:adjustRightInd w:val="0"/>
        <w:spacing w:line="228" w:lineRule="auto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993"/>
        <w:gridCol w:w="645"/>
        <w:gridCol w:w="6765"/>
      </w:tblGrid>
      <w:tr w:rsidR="00983CA1" w:rsidRPr="00FD40F8" w:rsidTr="00F463D5">
        <w:tc>
          <w:tcPr>
            <w:tcW w:w="2822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подпрограмма </w:t>
            </w:r>
            <w:r w:rsidRPr="00FD40F8">
              <w:rPr>
                <w:kern w:val="2"/>
                <w:sz w:val="28"/>
                <w:szCs w:val="28"/>
              </w:rPr>
              <w:t>«Развитие культуры»</w:t>
            </w:r>
            <w:r>
              <w:rPr>
                <w:kern w:val="2"/>
                <w:sz w:val="28"/>
                <w:szCs w:val="28"/>
              </w:rPr>
              <w:t xml:space="preserve"> (далее – подпрограмма 1)</w:t>
            </w:r>
          </w:p>
        </w:tc>
      </w:tr>
      <w:tr w:rsidR="00983CA1" w:rsidRPr="00FC5570" w:rsidTr="00F463D5">
        <w:tc>
          <w:tcPr>
            <w:tcW w:w="2822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983CA1" w:rsidRPr="00FC5570" w:rsidRDefault="00983CA1" w:rsidP="00F463D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83CA1" w:rsidRPr="00FD40F8" w:rsidTr="00F463D5">
        <w:tc>
          <w:tcPr>
            <w:tcW w:w="2822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983CA1" w:rsidRPr="004E1029" w:rsidRDefault="00983CA1" w:rsidP="00F463D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муниципальные бюджетные учреждения культуры </w:t>
            </w:r>
            <w:r w:rsidR="00C975E9">
              <w:rPr>
                <w:kern w:val="2"/>
                <w:sz w:val="28"/>
                <w:szCs w:val="28"/>
              </w:rPr>
              <w:t>Новоегорлыкского</w:t>
            </w:r>
            <w:r w:rsidRPr="004E1029">
              <w:rPr>
                <w:kern w:val="2"/>
                <w:sz w:val="28"/>
                <w:szCs w:val="28"/>
              </w:rPr>
              <w:t xml:space="preserve"> сельского поселения;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83CA1" w:rsidRPr="00FD40F8" w:rsidTr="00F463D5">
        <w:tc>
          <w:tcPr>
            <w:tcW w:w="2822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983CA1" w:rsidRPr="00FD40F8" w:rsidTr="00F463D5">
        <w:tc>
          <w:tcPr>
            <w:tcW w:w="2822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Цель 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FD40F8">
              <w:rPr>
                <w:kern w:val="2"/>
                <w:sz w:val="28"/>
                <w:szCs w:val="28"/>
              </w:rPr>
              <w:t>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983CA1" w:rsidRPr="004E1029" w:rsidRDefault="00983CA1" w:rsidP="00F463D5">
            <w:pPr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сохранение культурного и исторического наследия </w:t>
            </w:r>
            <w:r w:rsidR="00C975E9">
              <w:rPr>
                <w:kern w:val="2"/>
                <w:sz w:val="28"/>
                <w:szCs w:val="28"/>
              </w:rPr>
              <w:t>Новоегорлыкского</w:t>
            </w:r>
            <w:r w:rsidRPr="004E1029">
              <w:rPr>
                <w:kern w:val="2"/>
                <w:sz w:val="28"/>
                <w:szCs w:val="28"/>
              </w:rPr>
              <w:t xml:space="preserve"> сельского поселения,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="00C975E9">
              <w:rPr>
                <w:kern w:val="2"/>
                <w:sz w:val="28"/>
                <w:szCs w:val="28"/>
              </w:rPr>
              <w:t>Новоегорлыкского</w:t>
            </w:r>
            <w:r w:rsidRPr="004E1029"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</w:tc>
      </w:tr>
      <w:tr w:rsidR="00983CA1" w:rsidRPr="00FD40F8" w:rsidTr="00F463D5">
        <w:trPr>
          <w:trHeight w:val="993"/>
        </w:trPr>
        <w:tc>
          <w:tcPr>
            <w:tcW w:w="2822" w:type="dxa"/>
            <w:noWrap/>
            <w:tcMar>
              <w:bottom w:w="113" w:type="dxa"/>
            </w:tcMar>
          </w:tcPr>
          <w:p w:rsidR="00983CA1" w:rsidRPr="00920EDF" w:rsidRDefault="00983CA1" w:rsidP="00F463D5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983CA1" w:rsidRPr="004E1029" w:rsidRDefault="00983CA1" w:rsidP="00F463D5">
            <w:pPr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совершенствовать культурно - досуговую деятельность, создавать условия для доступа населения </w:t>
            </w:r>
            <w:r w:rsidR="00C975E9">
              <w:rPr>
                <w:kern w:val="2"/>
                <w:sz w:val="28"/>
                <w:szCs w:val="28"/>
              </w:rPr>
              <w:t>Новоегорлыкского</w:t>
            </w:r>
            <w:r w:rsidRPr="004E1029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4E1029">
              <w:rPr>
                <w:bCs/>
                <w:kern w:val="2"/>
                <w:sz w:val="28"/>
                <w:szCs w:val="28"/>
              </w:rPr>
              <w:t xml:space="preserve"> </w:t>
            </w:r>
            <w:r w:rsidRPr="004E1029">
              <w:rPr>
                <w:kern w:val="2"/>
                <w:sz w:val="28"/>
                <w:szCs w:val="28"/>
              </w:rPr>
              <w:t xml:space="preserve">к российскому </w:t>
            </w:r>
            <w:r w:rsidRPr="004E1029">
              <w:rPr>
                <w:kern w:val="2"/>
                <w:sz w:val="28"/>
                <w:szCs w:val="28"/>
              </w:rPr>
              <w:lastRenderedPageBreak/>
              <w:t>и мировому культурному наследию, развивать самодеятельную народную культуру;</w:t>
            </w:r>
          </w:p>
          <w:p w:rsidR="00983CA1" w:rsidRPr="004E1029" w:rsidRDefault="00983CA1" w:rsidP="00F463D5">
            <w:pPr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 xml:space="preserve">создавать условия для сохранения культурно-исторического наследия </w:t>
            </w:r>
            <w:r w:rsidR="00C975E9">
              <w:rPr>
                <w:kern w:val="2"/>
                <w:sz w:val="28"/>
                <w:szCs w:val="28"/>
              </w:rPr>
              <w:t>Новоегорлыкского</w:t>
            </w:r>
            <w:r w:rsidRPr="004E1029">
              <w:rPr>
                <w:kern w:val="2"/>
                <w:sz w:val="28"/>
                <w:szCs w:val="28"/>
              </w:rPr>
              <w:t xml:space="preserve"> сельского поселения;</w:t>
            </w:r>
          </w:p>
          <w:p w:rsidR="00983CA1" w:rsidRPr="004E1029" w:rsidRDefault="00983CA1" w:rsidP="00F463D5">
            <w:pPr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улучшать материально-техническую базу учреждений культуры.</w:t>
            </w:r>
          </w:p>
        </w:tc>
      </w:tr>
      <w:tr w:rsidR="00983CA1" w:rsidRPr="00FD40F8" w:rsidTr="00F463D5">
        <w:tc>
          <w:tcPr>
            <w:tcW w:w="2822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Целевые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983CA1" w:rsidRPr="00B03C27" w:rsidRDefault="009951A2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число</w:t>
            </w:r>
            <w:r w:rsidR="00983CA1" w:rsidRPr="00B03C27">
              <w:rPr>
                <w:kern w:val="2"/>
                <w:sz w:val="28"/>
                <w:szCs w:val="28"/>
              </w:rPr>
              <w:t xml:space="preserve"> посещений культурных мероприятий (культурно - досуговые учреждения);</w:t>
            </w:r>
          </w:p>
          <w:p w:rsidR="00983CA1" w:rsidRPr="004E1029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B03C27">
              <w:rPr>
                <w:kern w:val="2"/>
                <w:sz w:val="28"/>
                <w:szCs w:val="28"/>
              </w:rPr>
              <w:t>темп роста количества посещений культурных мероприятий (культурно - досуговые учреждения);</w:t>
            </w:r>
          </w:p>
          <w:p w:rsidR="00983CA1" w:rsidRPr="004E1029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количество культурно-досуговых формирований;</w:t>
            </w:r>
          </w:p>
          <w:p w:rsidR="00983CA1" w:rsidRPr="004E1029" w:rsidRDefault="00983CA1" w:rsidP="00F463D5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доля военно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4E1029">
              <w:rPr>
                <w:kern w:val="2"/>
                <w:sz w:val="28"/>
                <w:szCs w:val="28"/>
              </w:rPr>
              <w:t xml:space="preserve">- мемориальных объектов </w:t>
            </w:r>
            <w:r w:rsidR="00C975E9">
              <w:rPr>
                <w:kern w:val="2"/>
                <w:sz w:val="28"/>
                <w:szCs w:val="28"/>
              </w:rPr>
              <w:t>Новоегорлыкского</w:t>
            </w:r>
            <w:r w:rsidRPr="004E1029">
              <w:rPr>
                <w:kern w:val="2"/>
                <w:sz w:val="28"/>
                <w:szCs w:val="28"/>
              </w:rPr>
              <w:t xml:space="preserve"> сельского поселения,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C975E9">
              <w:rPr>
                <w:kern w:val="2"/>
                <w:sz w:val="28"/>
                <w:szCs w:val="28"/>
              </w:rPr>
              <w:t>Новоегорлыкского</w:t>
            </w:r>
            <w:r w:rsidRPr="004E1029">
              <w:rPr>
                <w:kern w:val="2"/>
                <w:sz w:val="28"/>
                <w:szCs w:val="28"/>
              </w:rPr>
              <w:t xml:space="preserve"> сельского поселения;</w:t>
            </w:r>
          </w:p>
          <w:p w:rsidR="00983CA1" w:rsidRPr="004E1029" w:rsidRDefault="00983CA1" w:rsidP="00F463D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соотношение средней заработной платы работников учреждений культуры к средней заработной плате по Ростовской области.</w:t>
            </w:r>
          </w:p>
        </w:tc>
      </w:tr>
      <w:tr w:rsidR="00983CA1" w:rsidRPr="00FD40F8" w:rsidTr="00F463D5">
        <w:tc>
          <w:tcPr>
            <w:tcW w:w="2822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983CA1" w:rsidRPr="00920EDF" w:rsidRDefault="00983CA1" w:rsidP="00F463D5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983CA1" w:rsidRPr="00FD40F8" w:rsidTr="00F463D5">
        <w:tc>
          <w:tcPr>
            <w:tcW w:w="2822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983CA1" w:rsidRDefault="00983CA1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</w:p>
          <w:p w:rsidR="00983CA1" w:rsidRPr="009869B2" w:rsidRDefault="00983CA1" w:rsidP="00F463D5">
            <w:pPr>
              <w:autoSpaceDE w:val="0"/>
              <w:autoSpaceDN w:val="0"/>
              <w:adjustRightInd w:val="0"/>
              <w:spacing w:line="230" w:lineRule="auto"/>
              <w:rPr>
                <w:color w:val="C00000"/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noWrap/>
            <w:tcMar>
              <w:bottom w:w="113" w:type="dxa"/>
            </w:tcMar>
            <w:hideMark/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</w:tcPr>
          <w:p w:rsidR="00983CA1" w:rsidRPr="00C21759" w:rsidRDefault="00983CA1" w:rsidP="00F463D5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21759">
              <w:rPr>
                <w:rFonts w:eastAsia="Calibri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федерального, областного, местного бюджетов и внебюджетных источников в объемах, предусмотренных муниципальной программой</w:t>
            </w:r>
            <w:r w:rsidR="00B03C27" w:rsidRPr="00C21759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92 390,9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18 110,7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9 322,3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6 248,3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6 530,5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</w:rPr>
              <w:t xml:space="preserve">7 179,1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7 100,0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</w:rPr>
              <w:t>7 150,0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C975E9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2 995,9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2 995,9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11 349,8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10 902,2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447,6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C975E9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78 045,2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</w:rPr>
              <w:t>7 208,5</w:t>
            </w:r>
            <w:r w:rsidRPr="00E97BE5">
              <w:rPr>
                <w:sz w:val="28"/>
                <w:szCs w:val="28"/>
              </w:rPr>
              <w:t xml:space="preserve">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</w:rPr>
              <w:t>5 878,8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</w:rPr>
              <w:t>6 248,3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</w:rPr>
              <w:t> 6</w:t>
            </w:r>
            <w:r w:rsidR="000502C4">
              <w:rPr>
                <w:sz w:val="28"/>
                <w:szCs w:val="28"/>
              </w:rPr>
              <w:t> 530,5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8A2FD7">
              <w:rPr>
                <w:sz w:val="28"/>
                <w:szCs w:val="28"/>
              </w:rPr>
              <w:t>7 179,1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</w:rPr>
              <w:t>7</w:t>
            </w:r>
            <w:r w:rsidR="00AF5F51">
              <w:rPr>
                <w:sz w:val="28"/>
                <w:szCs w:val="28"/>
              </w:rPr>
              <w:t> 100,0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0502C4">
              <w:rPr>
                <w:sz w:val="28"/>
                <w:szCs w:val="28"/>
              </w:rPr>
              <w:t>7 15</w:t>
            </w:r>
            <w:r>
              <w:rPr>
                <w:sz w:val="28"/>
                <w:szCs w:val="28"/>
              </w:rPr>
              <w:t>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8A2FD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FD40F8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Default="00C975E9" w:rsidP="00C975E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</w:rPr>
              <w:t>6 150,0</w:t>
            </w:r>
            <w:r w:rsidRPr="00413B26">
              <w:rPr>
                <w:sz w:val="28"/>
                <w:szCs w:val="28"/>
              </w:rPr>
              <w:t xml:space="preserve"> 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C975E9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в 2020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0,0</w:t>
            </w:r>
            <w:r w:rsidRPr="00E97BE5">
              <w:rPr>
                <w:kern w:val="2"/>
                <w:sz w:val="28"/>
                <w:szCs w:val="28"/>
              </w:rPr>
              <w:t xml:space="preserve"> 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0,0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   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   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   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   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   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   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   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      0,0 тыс. рублей;</w:t>
            </w:r>
          </w:p>
          <w:p w:rsidR="00C975E9" w:rsidRPr="00E97BE5" w:rsidRDefault="00C975E9" w:rsidP="00C975E9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      0,0 тыс. рублей.</w:t>
            </w:r>
          </w:p>
          <w:p w:rsidR="00983CA1" w:rsidRPr="00FD40F8" w:rsidRDefault="00983CA1" w:rsidP="00F463D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83CA1" w:rsidRPr="00FD40F8" w:rsidTr="00F463D5">
        <w:tc>
          <w:tcPr>
            <w:tcW w:w="2822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608" w:type="dxa"/>
            <w:noWrap/>
            <w:tcMar>
              <w:bottom w:w="113" w:type="dxa"/>
            </w:tcMar>
          </w:tcPr>
          <w:p w:rsidR="00983CA1" w:rsidRPr="00FD40F8" w:rsidRDefault="00983CA1" w:rsidP="00F463D5">
            <w:pPr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  <w:noWrap/>
            <w:tcMar>
              <w:bottom w:w="113" w:type="dxa"/>
            </w:tcMar>
            <w:hideMark/>
          </w:tcPr>
          <w:p w:rsidR="00983CA1" w:rsidRPr="004E1029" w:rsidRDefault="00983CA1" w:rsidP="00F463D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создание условий для удовлетворения                          потребностей населения в культурно-досуговой деятельности, расширение возможностей для духовного развития;</w:t>
            </w:r>
          </w:p>
          <w:p w:rsidR="00983CA1" w:rsidRPr="004E1029" w:rsidRDefault="00983CA1" w:rsidP="00F463D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повышение творческого потенциала                         самодеятельных коллективов народного творчества;</w:t>
            </w:r>
          </w:p>
          <w:p w:rsidR="00983CA1" w:rsidRPr="004E1029" w:rsidRDefault="00983CA1" w:rsidP="00F463D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удовлетворительное состояние военно- мемориальных объектов;</w:t>
            </w:r>
          </w:p>
          <w:p w:rsidR="00983CA1" w:rsidRPr="00FD40F8" w:rsidRDefault="00983CA1" w:rsidP="00F463D5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E1029">
              <w:rPr>
                <w:kern w:val="2"/>
                <w:sz w:val="28"/>
                <w:szCs w:val="28"/>
              </w:rPr>
              <w:t>развитие материально-технической базы учреждений культуры.</w:t>
            </w:r>
          </w:p>
        </w:tc>
      </w:tr>
    </w:tbl>
    <w:p w:rsidR="00983CA1" w:rsidRPr="00FD40F8" w:rsidRDefault="00983CA1" w:rsidP="00983CA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3CA1" w:rsidRPr="00A71168" w:rsidRDefault="00983CA1" w:rsidP="00983CA1">
      <w:pPr>
        <w:spacing w:line="223" w:lineRule="auto"/>
        <w:jc w:val="center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Приоритеты и цели в сфере культуры </w:t>
      </w:r>
    </w:p>
    <w:p w:rsidR="00983CA1" w:rsidRPr="00A71168" w:rsidRDefault="00983CA1" w:rsidP="00983CA1">
      <w:pPr>
        <w:autoSpaceDE w:val="0"/>
        <w:autoSpaceDN w:val="0"/>
        <w:adjustRightInd w:val="0"/>
        <w:spacing w:line="223" w:lineRule="auto"/>
        <w:jc w:val="both"/>
        <w:rPr>
          <w:color w:val="000000" w:themeColor="text1"/>
          <w:kern w:val="2"/>
          <w:sz w:val="28"/>
          <w:szCs w:val="28"/>
        </w:rPr>
      </w:pP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Приоритетные направления развития сферы культуры </w:t>
      </w:r>
      <w:r w:rsidR="00C975E9"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определены Стратегией государственной культурной политики на период до 2030 года, Стратегией социально-экономического развития Ростовской области на период до 2030 года, </w:t>
      </w:r>
      <w:r w:rsidRPr="008D484D">
        <w:rPr>
          <w:color w:val="000000" w:themeColor="text1"/>
          <w:kern w:val="2"/>
          <w:sz w:val="28"/>
          <w:szCs w:val="28"/>
        </w:rPr>
        <w:t xml:space="preserve">Стратегией социально-экономического развития Сальского района на период до 2030 года (далее – стратегические документы). 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деятельности, а также мероприятий по сохранению исторической памяти.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 xml:space="preserve">Стратегические цели развития отрасли культуры </w:t>
      </w:r>
      <w:r w:rsidR="00C975E9">
        <w:rPr>
          <w:color w:val="000000" w:themeColor="text1"/>
          <w:kern w:val="2"/>
          <w:sz w:val="28"/>
          <w:szCs w:val="28"/>
        </w:rPr>
        <w:t>Новоегорлыкского</w:t>
      </w:r>
      <w:r w:rsidRPr="008D484D">
        <w:rPr>
          <w:color w:val="000000" w:themeColor="text1"/>
          <w:kern w:val="2"/>
          <w:sz w:val="28"/>
          <w:szCs w:val="28"/>
        </w:rPr>
        <w:t xml:space="preserve"> сельского поселения включают в себя: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>обеспечение возможности для самореализации и развития талантов;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>формирование учреждений культуры современных форматов.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>Для реализации указанных целей необходимо обеспечить: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>повышение доступности и качества услуг учреждений культуры для населения независимо от уровня доходов, социального статуса и места проживания;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 xml:space="preserve">повышение привлекательности учреждений культуры </w:t>
      </w:r>
      <w:r w:rsidR="00C975E9">
        <w:rPr>
          <w:color w:val="000000" w:themeColor="text1"/>
          <w:kern w:val="2"/>
          <w:sz w:val="28"/>
          <w:szCs w:val="28"/>
        </w:rPr>
        <w:t>Новоегорлыкского</w:t>
      </w:r>
      <w:r w:rsidRPr="008D484D">
        <w:rPr>
          <w:color w:val="000000" w:themeColor="text1"/>
          <w:kern w:val="2"/>
          <w:sz w:val="28"/>
          <w:szCs w:val="28"/>
        </w:rPr>
        <w:t xml:space="preserve"> сельского поселения для жителей и гостей поселения;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>развитие культурно-досуговой деятельности;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>улучшение материально-технической базы учреждений культуры;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>повышение качества кадрового обеспечения в отрасли культуры, развитие системы непрерывного повышения квалификации профессиональных кадров.</w:t>
      </w:r>
    </w:p>
    <w:p w:rsidR="00983CA1" w:rsidRPr="008D484D" w:rsidRDefault="00983CA1" w:rsidP="00983CA1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lastRenderedPageBreak/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развития культурно-досуговой деятельности, сохранения исторической памяти.</w:t>
      </w:r>
    </w:p>
    <w:p w:rsidR="00983CA1" w:rsidRPr="00A71168" w:rsidRDefault="00983CA1" w:rsidP="00983CA1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8D484D">
        <w:rPr>
          <w:color w:val="000000" w:themeColor="text1"/>
          <w:kern w:val="2"/>
          <w:sz w:val="28"/>
          <w:szCs w:val="28"/>
        </w:rPr>
        <w:t xml:space="preserve">Сведения о показателях муниципальной программы </w:t>
      </w:r>
      <w:r w:rsidR="00C975E9"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sz w:val="28"/>
          <w:szCs w:val="28"/>
        </w:rPr>
        <w:t>«Развитие культуры»</w:t>
      </w:r>
      <w:r w:rsidRPr="00A71168">
        <w:rPr>
          <w:color w:val="000000" w:themeColor="text1"/>
          <w:kern w:val="2"/>
          <w:sz w:val="28"/>
          <w:szCs w:val="28"/>
        </w:rPr>
        <w:t xml:space="preserve">, подпрограмм муниципальной программы </w:t>
      </w:r>
      <w:r w:rsidR="00C975E9"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и их значениях приведены в приложении № 1 к муниципальной программе.</w:t>
      </w:r>
    </w:p>
    <w:p w:rsidR="00983CA1" w:rsidRPr="00A71168" w:rsidRDefault="00983CA1" w:rsidP="00983CA1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C975E9"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 приведен в приложении № 2 к муниципальной программе.</w:t>
      </w:r>
    </w:p>
    <w:p w:rsidR="00983CA1" w:rsidRPr="00A71168" w:rsidRDefault="00983CA1" w:rsidP="00983CA1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местного бюджета </w:t>
      </w:r>
      <w:r w:rsidR="00C975E9"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на реализацию муниципальной программы </w:t>
      </w:r>
      <w:r w:rsidR="00C975E9"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Pr="00A71168">
        <w:rPr>
          <w:color w:val="000000" w:themeColor="text1"/>
          <w:spacing w:val="-6"/>
          <w:sz w:val="28"/>
          <w:szCs w:val="28"/>
        </w:rPr>
        <w:t xml:space="preserve"> </w:t>
      </w:r>
      <w:r w:rsidRPr="00A71168">
        <w:rPr>
          <w:color w:val="000000" w:themeColor="text1"/>
          <w:spacing w:val="-6"/>
          <w:kern w:val="2"/>
          <w:sz w:val="28"/>
          <w:szCs w:val="28"/>
        </w:rPr>
        <w:t>приведены в приложении № 3</w:t>
      </w:r>
      <w:r w:rsidRPr="00A71168">
        <w:rPr>
          <w:color w:val="000000" w:themeColor="text1"/>
          <w:kern w:val="2"/>
          <w:sz w:val="28"/>
          <w:szCs w:val="28"/>
        </w:rPr>
        <w:t xml:space="preserve">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983CA1" w:rsidRPr="00A71168" w:rsidRDefault="00983CA1" w:rsidP="00983CA1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A71168">
        <w:rPr>
          <w:color w:val="000000" w:themeColor="text1"/>
          <w:kern w:val="2"/>
          <w:sz w:val="28"/>
          <w:szCs w:val="28"/>
        </w:rPr>
        <w:t xml:space="preserve">Расходы на реализацию муниципальной программы </w:t>
      </w:r>
      <w:r w:rsidR="00C975E9"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>«Развитие культуры»</w:t>
      </w:r>
      <w:r w:rsidRPr="00A71168">
        <w:rPr>
          <w:color w:val="000000" w:themeColor="text1"/>
          <w:sz w:val="28"/>
          <w:szCs w:val="28"/>
        </w:rPr>
        <w:t xml:space="preserve"> </w:t>
      </w:r>
      <w:r w:rsidRPr="00A71168">
        <w:rPr>
          <w:color w:val="000000" w:themeColor="text1"/>
          <w:kern w:val="2"/>
          <w:sz w:val="28"/>
          <w:szCs w:val="28"/>
        </w:rPr>
        <w:t xml:space="preserve">приведены в приложении № 4 к </w:t>
      </w:r>
      <w:r>
        <w:rPr>
          <w:color w:val="000000" w:themeColor="text1"/>
          <w:kern w:val="2"/>
          <w:sz w:val="28"/>
          <w:szCs w:val="28"/>
        </w:rPr>
        <w:t>муниципальной</w:t>
      </w:r>
      <w:r w:rsidRPr="00A71168">
        <w:rPr>
          <w:color w:val="000000" w:themeColor="text1"/>
          <w:kern w:val="2"/>
          <w:sz w:val="28"/>
          <w:szCs w:val="28"/>
        </w:rPr>
        <w:t xml:space="preserve"> программе.</w:t>
      </w:r>
    </w:p>
    <w:p w:rsidR="00983CA1" w:rsidRDefault="00983CA1" w:rsidP="00983CA1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  <w:r w:rsidRPr="004E1029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  <w:r w:rsidRPr="004E1029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и капитального ремонта, </w:t>
      </w:r>
      <w:r w:rsidRPr="004E1029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  <w:r w:rsidRPr="004E1029">
        <w:rPr>
          <w:color w:val="000000" w:themeColor="text1"/>
          <w:kern w:val="2"/>
          <w:sz w:val="28"/>
          <w:szCs w:val="28"/>
        </w:rPr>
        <w:t xml:space="preserve"> приведен в приложении № 5 к муниципальной программе.</w:t>
      </w:r>
    </w:p>
    <w:p w:rsidR="00F463D5" w:rsidRPr="00A71168" w:rsidRDefault="00F463D5" w:rsidP="00983CA1">
      <w:pPr>
        <w:autoSpaceDE w:val="0"/>
        <w:autoSpaceDN w:val="0"/>
        <w:adjustRightInd w:val="0"/>
        <w:ind w:firstLine="709"/>
        <w:jc w:val="both"/>
        <w:rPr>
          <w:color w:val="000000" w:themeColor="text1"/>
          <w:kern w:val="2"/>
          <w:sz w:val="28"/>
          <w:szCs w:val="28"/>
        </w:rPr>
      </w:pPr>
    </w:p>
    <w:p w:rsidR="00F463D5" w:rsidRDefault="00F463D5" w:rsidP="00F463D5">
      <w:pPr>
        <w:jc w:val="both"/>
        <w:rPr>
          <w:kern w:val="2"/>
          <w:sz w:val="28"/>
          <w:szCs w:val="28"/>
        </w:rPr>
      </w:pPr>
      <w:r w:rsidRPr="00F463D5">
        <w:rPr>
          <w:kern w:val="2"/>
          <w:sz w:val="28"/>
          <w:szCs w:val="28"/>
        </w:rPr>
        <w:t xml:space="preserve">2. Приложения № 1 - 5 к муниципальной программе </w:t>
      </w:r>
      <w:r w:rsidR="00C975E9">
        <w:rPr>
          <w:kern w:val="2"/>
          <w:sz w:val="28"/>
          <w:szCs w:val="28"/>
        </w:rPr>
        <w:t>Новоегорлыкского</w:t>
      </w:r>
      <w:r w:rsidRPr="00F463D5">
        <w:rPr>
          <w:kern w:val="2"/>
          <w:sz w:val="28"/>
          <w:szCs w:val="28"/>
        </w:rPr>
        <w:t xml:space="preserve"> сельского поселения «Развитие культуры» изложить в редакции:</w:t>
      </w:r>
    </w:p>
    <w:p w:rsidR="00983CA1" w:rsidRDefault="00983CA1" w:rsidP="00983CA1">
      <w:pPr>
        <w:rPr>
          <w:color w:val="C00000"/>
          <w:kern w:val="2"/>
          <w:sz w:val="28"/>
          <w:szCs w:val="28"/>
        </w:rPr>
      </w:pPr>
    </w:p>
    <w:p w:rsidR="00F463D5" w:rsidRDefault="00F463D5" w:rsidP="00983CA1">
      <w:pPr>
        <w:pageBreakBefore/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rFonts w:eastAsia="Calibri"/>
          <w:sz w:val="28"/>
          <w:szCs w:val="28"/>
          <w:lang w:eastAsia="en-US"/>
        </w:rPr>
        <w:sectPr w:rsidR="00F463D5" w:rsidSect="00983CA1">
          <w:footerReference w:type="even" r:id="rId9"/>
          <w:footerReference w:type="default" r:id="rId10"/>
          <w:pgSz w:w="11907" w:h="16840"/>
          <w:pgMar w:top="794" w:right="851" w:bottom="1134" w:left="709" w:header="720" w:footer="720" w:gutter="0"/>
          <w:cols w:space="720"/>
        </w:sectPr>
      </w:pPr>
    </w:p>
    <w:p w:rsidR="00F463D5" w:rsidRPr="00FD40F8" w:rsidRDefault="00F463D5" w:rsidP="00F463D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1</w:t>
      </w:r>
    </w:p>
    <w:p w:rsidR="00F463D5" w:rsidRDefault="00F463D5" w:rsidP="00F463D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:rsidR="00F463D5" w:rsidRPr="00FD40F8" w:rsidRDefault="00F463D5" w:rsidP="00F463D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r w:rsidR="00C975E9"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</w:p>
    <w:p w:rsidR="00F463D5" w:rsidRPr="00FD40F8" w:rsidRDefault="00F463D5" w:rsidP="00F46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F463D5" w:rsidRDefault="00F463D5" w:rsidP="00F463D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463D5" w:rsidRDefault="00F463D5" w:rsidP="00F463D5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p w:rsidR="00F463D5" w:rsidRPr="00B31A6A" w:rsidRDefault="00F463D5" w:rsidP="00F463D5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>СВЕДЕНИЯ</w:t>
      </w:r>
    </w:p>
    <w:p w:rsidR="00F463D5" w:rsidRPr="00B31A6A" w:rsidRDefault="00F463D5" w:rsidP="00F463D5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о показателях муниципальной программы </w:t>
      </w:r>
      <w:r w:rsidR="00C975E9"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культуры», </w:t>
      </w:r>
    </w:p>
    <w:p w:rsidR="00F463D5" w:rsidRPr="00B31A6A" w:rsidRDefault="00F463D5" w:rsidP="00F463D5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  <w:r w:rsidRPr="00B31A6A">
        <w:rPr>
          <w:color w:val="000000" w:themeColor="text1"/>
          <w:kern w:val="2"/>
          <w:sz w:val="28"/>
          <w:szCs w:val="28"/>
        </w:rPr>
        <w:t xml:space="preserve">подпрограмм муниципальной программы </w:t>
      </w:r>
      <w:r w:rsidR="00C975E9"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 xml:space="preserve">«Развитие культуры» и их значениях </w:t>
      </w:r>
    </w:p>
    <w:p w:rsidR="00F463D5" w:rsidRPr="00B31A6A" w:rsidRDefault="00F463D5" w:rsidP="00F463D5">
      <w:pPr>
        <w:autoSpaceDE w:val="0"/>
        <w:autoSpaceDN w:val="0"/>
        <w:adjustRightInd w:val="0"/>
        <w:jc w:val="center"/>
        <w:rPr>
          <w:color w:val="000000" w:themeColor="text1"/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2"/>
        <w:gridCol w:w="2306"/>
        <w:gridCol w:w="1083"/>
        <w:gridCol w:w="1088"/>
        <w:gridCol w:w="760"/>
        <w:gridCol w:w="811"/>
        <w:gridCol w:w="802"/>
        <w:gridCol w:w="679"/>
        <w:gridCol w:w="790"/>
        <w:gridCol w:w="667"/>
        <w:gridCol w:w="661"/>
        <w:gridCol w:w="664"/>
        <w:gridCol w:w="724"/>
        <w:gridCol w:w="721"/>
        <w:gridCol w:w="676"/>
        <w:gridCol w:w="682"/>
        <w:gridCol w:w="661"/>
        <w:gridCol w:w="709"/>
      </w:tblGrid>
      <w:tr w:rsidR="00F463D5" w:rsidRPr="00B31A6A" w:rsidTr="00F463D5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Номер и наименова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6" w:right="-59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Вид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br/>
              <w:t>показа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Единица изме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Данные </w:t>
            </w:r>
          </w:p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  <w:highlight w:val="yellow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F463D5" w:rsidRPr="00B31A6A" w:rsidTr="00F463D5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ind w:left="-57" w:right="-57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2017</w:t>
            </w:r>
          </w:p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2018</w:t>
            </w:r>
          </w:p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2019</w:t>
            </w:r>
          </w:p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2020</w:t>
            </w:r>
          </w:p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2021</w:t>
            </w:r>
          </w:p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2022</w:t>
            </w:r>
          </w:p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2023</w:t>
            </w:r>
          </w:p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2024</w:t>
            </w:r>
          </w:p>
          <w:p w:rsidR="00F463D5" w:rsidRPr="00B31A6A" w:rsidRDefault="00F463D5" w:rsidP="00F463D5">
            <w:pPr>
              <w:tabs>
                <w:tab w:val="left" w:pos="978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2025</w:t>
            </w:r>
          </w:p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2026</w:t>
            </w:r>
          </w:p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год</w:t>
            </w:r>
          </w:p>
        </w:tc>
      </w:tr>
    </w:tbl>
    <w:p w:rsidR="00F463D5" w:rsidRPr="00B31A6A" w:rsidRDefault="00F463D5" w:rsidP="00F463D5">
      <w:pPr>
        <w:rPr>
          <w:color w:val="000000" w:themeColor="text1"/>
          <w:sz w:val="2"/>
          <w:szCs w:val="2"/>
        </w:rPr>
      </w:pPr>
    </w:p>
    <w:tbl>
      <w:tblPr>
        <w:tblW w:w="5000" w:type="pct"/>
        <w:tblLayout w:type="fixed"/>
        <w:tblLook w:val="04A0"/>
      </w:tblPr>
      <w:tblGrid>
        <w:gridCol w:w="542"/>
        <w:gridCol w:w="2306"/>
        <w:gridCol w:w="1083"/>
        <w:gridCol w:w="1088"/>
        <w:gridCol w:w="760"/>
        <w:gridCol w:w="811"/>
        <w:gridCol w:w="802"/>
        <w:gridCol w:w="679"/>
        <w:gridCol w:w="790"/>
        <w:gridCol w:w="673"/>
        <w:gridCol w:w="655"/>
        <w:gridCol w:w="664"/>
        <w:gridCol w:w="724"/>
        <w:gridCol w:w="721"/>
        <w:gridCol w:w="676"/>
        <w:gridCol w:w="682"/>
        <w:gridCol w:w="661"/>
        <w:gridCol w:w="709"/>
      </w:tblGrid>
      <w:tr w:rsidR="00F463D5" w:rsidRPr="00B31A6A" w:rsidTr="00F463D5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F463D5" w:rsidRPr="00B31A6A" w:rsidTr="00F463D5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1. Муниципальная программа </w:t>
            </w:r>
            <w:r w:rsidR="00C975E9">
              <w:rPr>
                <w:kern w:val="2"/>
                <w:sz w:val="24"/>
                <w:szCs w:val="24"/>
              </w:rPr>
              <w:t>Новоегорлыкского</w:t>
            </w:r>
            <w:r w:rsidR="00AC5811" w:rsidRPr="00AC5811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AC5811" w:rsidRPr="00FD40F8">
              <w:rPr>
                <w:bCs/>
                <w:kern w:val="2"/>
                <w:sz w:val="28"/>
                <w:szCs w:val="28"/>
              </w:rPr>
              <w:t xml:space="preserve"> 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«Развитие культуры»</w:t>
            </w:r>
          </w:p>
        </w:tc>
      </w:tr>
      <w:tr w:rsidR="00F463D5" w:rsidRPr="00B31A6A" w:rsidTr="00F463D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Default="00F463D5" w:rsidP="00F463D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Показатель 1. Прирост численности участников культурно-досуговых мероприятий;</w:t>
            </w:r>
          </w:p>
          <w:p w:rsidR="00F463D5" w:rsidRPr="00B31A6A" w:rsidRDefault="00F463D5" w:rsidP="00F463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FD735F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735F">
              <w:rPr>
                <w:color w:val="000000" w:themeColor="text1"/>
                <w:sz w:val="24"/>
                <w:szCs w:val="24"/>
              </w:rPr>
              <w:t>106</w:t>
            </w:r>
            <w:r w:rsidRPr="00FD735F">
              <w:rPr>
                <w:color w:val="000000" w:themeColor="text1"/>
                <w:sz w:val="24"/>
                <w:szCs w:val="24"/>
              </w:rPr>
              <w:tab/>
            </w:r>
            <w:r w:rsidRPr="00FD735F">
              <w:rPr>
                <w:color w:val="000000" w:themeColor="text1"/>
                <w:sz w:val="24"/>
                <w:szCs w:val="24"/>
              </w:rPr>
              <w:tab/>
            </w:r>
            <w:r w:rsidRPr="00FD735F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FD735F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735F">
              <w:rPr>
                <w:color w:val="000000" w:themeColor="text1"/>
                <w:sz w:val="24"/>
                <w:szCs w:val="24"/>
              </w:rPr>
              <w:t>106,4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FD735F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735F">
              <w:rPr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FD735F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735F">
              <w:rPr>
                <w:color w:val="000000" w:themeColor="text1"/>
                <w:sz w:val="24"/>
                <w:szCs w:val="24"/>
              </w:rPr>
              <w:t>107,6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FD735F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73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FD735F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73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FD735F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73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FD735F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73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FD735F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73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FD735F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73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FD735F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73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FD735F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73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FD735F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735F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FD735F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735F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B15B05" w:rsidRPr="00B31A6A" w:rsidTr="00F463D5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B31A6A" w:rsidRDefault="00B15B05" w:rsidP="00F463D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246AC1" w:rsidRDefault="00B15B05" w:rsidP="00F463D5">
            <w:pPr>
              <w:rPr>
                <w:kern w:val="2"/>
                <w:sz w:val="24"/>
                <w:szCs w:val="24"/>
              </w:rPr>
            </w:pPr>
            <w:r w:rsidRPr="00246AC1">
              <w:rPr>
                <w:kern w:val="2"/>
                <w:sz w:val="24"/>
                <w:szCs w:val="24"/>
              </w:rPr>
              <w:t>Показатель 1.</w:t>
            </w:r>
          </w:p>
          <w:p w:rsidR="00B15B05" w:rsidRPr="00246AC1" w:rsidRDefault="00B15B05" w:rsidP="00F463D5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Увеличение числа </w:t>
            </w:r>
            <w:r w:rsidRPr="00246AC1">
              <w:rPr>
                <w:kern w:val="2"/>
                <w:sz w:val="24"/>
                <w:szCs w:val="24"/>
              </w:rPr>
              <w:t>посещений культурных мероприятий (культурно - досуговые учреждения)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246AC1" w:rsidRDefault="00B15B05" w:rsidP="00F463D5">
            <w:pPr>
              <w:ind w:left="-27"/>
              <w:jc w:val="center"/>
              <w:rPr>
                <w:sz w:val="24"/>
              </w:rPr>
            </w:pPr>
            <w:r w:rsidRPr="00246AC1">
              <w:rPr>
                <w:sz w:val="24"/>
              </w:rPr>
              <w:t>ведомственный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246AC1" w:rsidRDefault="00B15B05" w:rsidP="00F463D5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 xml:space="preserve">процентов по отношению </w:t>
            </w:r>
          </w:p>
          <w:p w:rsidR="00B15B05" w:rsidRPr="00246AC1" w:rsidRDefault="00B15B05" w:rsidP="00F463D5">
            <w:pPr>
              <w:jc w:val="center"/>
              <w:rPr>
                <w:sz w:val="24"/>
              </w:rPr>
            </w:pPr>
            <w:r w:rsidRPr="00246AC1">
              <w:rPr>
                <w:sz w:val="24"/>
              </w:rPr>
              <w:t>к 2019 году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095B93" w:rsidRDefault="00B15B05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095B93" w:rsidRDefault="00B15B05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095B93" w:rsidRDefault="00B15B05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095B93" w:rsidRDefault="00B15B05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095B93" w:rsidRDefault="00B15B05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095B93" w:rsidRDefault="00B15B05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110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095B93" w:rsidRDefault="00B15B05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120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095B93" w:rsidRDefault="00B15B05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140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095B93" w:rsidRDefault="00B15B05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180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095B93" w:rsidRDefault="00B15B05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200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095B93" w:rsidRDefault="00B15B05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220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095B93" w:rsidRDefault="00B15B05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240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095B93" w:rsidRDefault="00B15B05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260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15B05" w:rsidRPr="00095B93" w:rsidRDefault="00B15B05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300</w:t>
            </w:r>
          </w:p>
        </w:tc>
      </w:tr>
      <w:tr w:rsidR="00F463D5" w:rsidRPr="00B31A6A" w:rsidTr="00F463D5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Default="00F463D5" w:rsidP="00F463D5">
            <w:pPr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2. </w:t>
            </w:r>
          </w:p>
          <w:p w:rsidR="00F463D5" w:rsidRPr="00102D44" w:rsidRDefault="00F463D5" w:rsidP="00F463D5">
            <w:pPr>
              <w:rPr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Д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оля военно- мемориальных объектов </w:t>
            </w:r>
            <w:r w:rsidR="00C975E9">
              <w:rPr>
                <w:color w:val="000000" w:themeColor="text1"/>
                <w:kern w:val="2"/>
                <w:sz w:val="24"/>
                <w:szCs w:val="24"/>
              </w:rPr>
              <w:t>Новоегорлыкского</w:t>
            </w:r>
            <w:r w:rsidRPr="001439C6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C975E9">
              <w:rPr>
                <w:kern w:val="2"/>
                <w:sz w:val="24"/>
                <w:szCs w:val="24"/>
              </w:rPr>
              <w:t>Новоегорлыкского</w:t>
            </w:r>
            <w:r w:rsidRPr="00102D44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F463D5" w:rsidRPr="00B31A6A" w:rsidRDefault="00F463D5" w:rsidP="00F463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ind w:left="-2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5C2022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F463D5" w:rsidRPr="00B31A6A" w:rsidTr="00F463D5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Default="00F463D5" w:rsidP="00F463D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F463D5" w:rsidRPr="00B31A6A" w:rsidRDefault="00F463D5" w:rsidP="00F463D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5B0F40" w:rsidRPr="00B31A6A" w:rsidTr="00F463D5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B0F40" w:rsidRPr="00B31A6A" w:rsidRDefault="005B0F40" w:rsidP="00F463D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B0F40" w:rsidRPr="003A57FB" w:rsidRDefault="005B0F40" w:rsidP="00F463D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1.1. </w:t>
            </w:r>
          </w:p>
          <w:p w:rsidR="005B0F40" w:rsidRPr="003A57FB" w:rsidRDefault="005B0F40" w:rsidP="00F463D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Количество культурно-досуговых мероприятий</w:t>
            </w:r>
          </w:p>
          <w:p w:rsidR="005B0F40" w:rsidRPr="003A57FB" w:rsidRDefault="005B0F40" w:rsidP="00F463D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B0F40" w:rsidRPr="003A57FB" w:rsidRDefault="005B0F40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3A57FB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3A57FB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B0F40" w:rsidRPr="003A57FB" w:rsidRDefault="005B0F40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C287D" w:rsidRDefault="005B0F40" w:rsidP="00A31FB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C287D">
              <w:rPr>
                <w:kern w:val="2"/>
                <w:sz w:val="24"/>
                <w:szCs w:val="24"/>
              </w:rPr>
              <w:t xml:space="preserve"> 600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C287D" w:rsidRDefault="005B0F40" w:rsidP="00A31FB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C287D">
              <w:rPr>
                <w:kern w:val="2"/>
                <w:sz w:val="24"/>
                <w:szCs w:val="24"/>
              </w:rPr>
              <w:t>604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C287D" w:rsidRDefault="005B0F40" w:rsidP="00A31FBC">
            <w:pPr>
              <w:jc w:val="center"/>
              <w:rPr>
                <w:sz w:val="24"/>
                <w:szCs w:val="24"/>
              </w:rPr>
            </w:pPr>
            <w:r w:rsidRPr="000C287D">
              <w:rPr>
                <w:sz w:val="24"/>
                <w:szCs w:val="24"/>
              </w:rPr>
              <w:t>605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C287D" w:rsidRDefault="005B0F40" w:rsidP="00A31FBC">
            <w:pPr>
              <w:jc w:val="center"/>
              <w:rPr>
                <w:sz w:val="24"/>
                <w:szCs w:val="24"/>
              </w:rPr>
            </w:pPr>
            <w:r w:rsidRPr="000C287D">
              <w:rPr>
                <w:sz w:val="24"/>
                <w:szCs w:val="24"/>
              </w:rPr>
              <w:t>608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C287D" w:rsidRDefault="005B0F40" w:rsidP="00A31FBC">
            <w:pPr>
              <w:jc w:val="center"/>
              <w:rPr>
                <w:sz w:val="24"/>
                <w:szCs w:val="24"/>
              </w:rPr>
            </w:pPr>
            <w:r w:rsidRPr="000C287D">
              <w:rPr>
                <w:sz w:val="24"/>
                <w:szCs w:val="24"/>
              </w:rPr>
              <w:t>610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C287D" w:rsidRDefault="005B0F40" w:rsidP="00A31FBC">
            <w:pPr>
              <w:jc w:val="center"/>
              <w:rPr>
                <w:sz w:val="24"/>
                <w:szCs w:val="24"/>
              </w:rPr>
            </w:pPr>
            <w:r w:rsidRPr="000C287D">
              <w:rPr>
                <w:sz w:val="24"/>
                <w:szCs w:val="24"/>
              </w:rPr>
              <w:t>611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C287D" w:rsidRDefault="005B0F40" w:rsidP="00A3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C287D" w:rsidRDefault="005B0F40" w:rsidP="00A31FB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C287D" w:rsidRDefault="005B0F40" w:rsidP="00A31FB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C287D" w:rsidRDefault="005B0F40" w:rsidP="00A3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C287D" w:rsidRDefault="005B0F40" w:rsidP="00A3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C287D" w:rsidRDefault="005B0F40" w:rsidP="00A3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C287D" w:rsidRDefault="005B0F40" w:rsidP="00A3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C287D" w:rsidRDefault="005B0F40" w:rsidP="00A3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F40" w:rsidRPr="00B31A6A" w:rsidTr="00F463D5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B31A6A" w:rsidRDefault="005B0F40" w:rsidP="00F463D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3A57FB" w:rsidRDefault="005B0F40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5B0F40" w:rsidRPr="003A57FB" w:rsidRDefault="005B0F40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 xml:space="preserve">Число </w:t>
            </w: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посещений культурных мероприятий (культурно - досуговые учреждения)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3A57FB" w:rsidRDefault="005B0F40" w:rsidP="00F463D5">
            <w:pPr>
              <w:spacing w:line="228" w:lineRule="auto"/>
              <w:jc w:val="center"/>
              <w:rPr>
                <w:sz w:val="24"/>
              </w:rPr>
            </w:pPr>
            <w:r w:rsidRPr="003A57FB">
              <w:rPr>
                <w:sz w:val="24"/>
              </w:rPr>
              <w:t>ведомственный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3A57FB" w:rsidRDefault="005B0F40" w:rsidP="00F463D5">
            <w:pPr>
              <w:spacing w:line="228" w:lineRule="auto"/>
              <w:jc w:val="center"/>
              <w:rPr>
                <w:sz w:val="24"/>
              </w:rPr>
            </w:pPr>
            <w:r w:rsidRPr="003A57FB">
              <w:rPr>
                <w:sz w:val="24"/>
              </w:rPr>
              <w:t>посещений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95B93" w:rsidRDefault="005B0F40" w:rsidP="00A31FBC">
            <w:pPr>
              <w:spacing w:line="228" w:lineRule="auto"/>
              <w:jc w:val="center"/>
              <w:rPr>
                <w:sz w:val="24"/>
              </w:rPr>
            </w:pPr>
            <w:r w:rsidRPr="00095B93">
              <w:rPr>
                <w:sz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95B93" w:rsidRDefault="005B0F40" w:rsidP="00A31FBC">
            <w:pPr>
              <w:spacing w:line="228" w:lineRule="auto"/>
              <w:jc w:val="center"/>
              <w:rPr>
                <w:sz w:val="24"/>
              </w:rPr>
            </w:pPr>
            <w:r w:rsidRPr="00095B93">
              <w:rPr>
                <w:sz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95B93" w:rsidRDefault="005B0F40" w:rsidP="00A31FBC">
            <w:pPr>
              <w:spacing w:line="228" w:lineRule="auto"/>
              <w:jc w:val="center"/>
              <w:rPr>
                <w:sz w:val="24"/>
              </w:rPr>
            </w:pPr>
            <w:r w:rsidRPr="00095B93">
              <w:rPr>
                <w:sz w:val="24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95B93" w:rsidRDefault="005B0F40" w:rsidP="00A31FBC">
            <w:pPr>
              <w:jc w:val="center"/>
            </w:pPr>
            <w:r w:rsidRPr="00095B93">
              <w:rPr>
                <w:sz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95B93" w:rsidRDefault="005B0F40" w:rsidP="00A31FBC">
            <w:pPr>
              <w:jc w:val="center"/>
            </w:pPr>
            <w:r w:rsidRPr="00095B93">
              <w:rPr>
                <w:sz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95B93" w:rsidRDefault="005B0F40" w:rsidP="00A31FBC">
            <w:pPr>
              <w:jc w:val="center"/>
            </w:pPr>
            <w:r w:rsidRPr="00095B93">
              <w:rPr>
                <w:sz w:val="24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95B93" w:rsidRDefault="005B0F40" w:rsidP="00A31FBC">
            <w:pPr>
              <w:jc w:val="center"/>
              <w:rPr>
                <w:sz w:val="24"/>
                <w:szCs w:val="24"/>
              </w:rPr>
            </w:pPr>
            <w:r w:rsidRPr="00095B93">
              <w:rPr>
                <w:sz w:val="24"/>
                <w:szCs w:val="24"/>
              </w:rPr>
              <w:t>60984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95B93" w:rsidRDefault="005B0F40" w:rsidP="00A31FB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95B93">
              <w:rPr>
                <w:kern w:val="2"/>
                <w:sz w:val="24"/>
                <w:szCs w:val="24"/>
              </w:rPr>
              <w:t>71148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95B93" w:rsidRDefault="005B0F40" w:rsidP="00A31FB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95B93">
              <w:rPr>
                <w:kern w:val="2"/>
                <w:sz w:val="24"/>
                <w:szCs w:val="24"/>
              </w:rPr>
              <w:t>91476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95B93" w:rsidRDefault="005B0F40" w:rsidP="00A31FBC">
            <w:pPr>
              <w:jc w:val="center"/>
              <w:rPr>
                <w:sz w:val="24"/>
                <w:szCs w:val="24"/>
              </w:rPr>
            </w:pPr>
            <w:r w:rsidRPr="00095B93">
              <w:rPr>
                <w:sz w:val="24"/>
                <w:szCs w:val="24"/>
              </w:rPr>
              <w:t>10164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95B93" w:rsidRDefault="005B0F40" w:rsidP="00A31FBC">
            <w:pPr>
              <w:jc w:val="center"/>
              <w:rPr>
                <w:sz w:val="24"/>
                <w:szCs w:val="24"/>
              </w:rPr>
            </w:pPr>
            <w:r w:rsidRPr="00095B93">
              <w:rPr>
                <w:sz w:val="24"/>
                <w:szCs w:val="24"/>
              </w:rPr>
              <w:t>111804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95B93" w:rsidRDefault="005B0F40" w:rsidP="00A31FBC">
            <w:pPr>
              <w:jc w:val="center"/>
              <w:rPr>
                <w:sz w:val="24"/>
                <w:szCs w:val="24"/>
              </w:rPr>
            </w:pPr>
            <w:r w:rsidRPr="00095B93">
              <w:rPr>
                <w:sz w:val="24"/>
                <w:szCs w:val="24"/>
              </w:rPr>
              <w:t>121968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95B93" w:rsidRDefault="005B0F40" w:rsidP="00A31FBC">
            <w:pPr>
              <w:jc w:val="center"/>
              <w:rPr>
                <w:sz w:val="24"/>
                <w:szCs w:val="24"/>
              </w:rPr>
            </w:pPr>
            <w:r w:rsidRPr="00095B93">
              <w:rPr>
                <w:sz w:val="24"/>
                <w:szCs w:val="24"/>
              </w:rPr>
              <w:t>132132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B0F40" w:rsidRPr="00095B93" w:rsidRDefault="005B0F40" w:rsidP="00A31FBC">
            <w:pPr>
              <w:jc w:val="center"/>
              <w:rPr>
                <w:sz w:val="24"/>
                <w:szCs w:val="24"/>
              </w:rPr>
            </w:pPr>
            <w:r w:rsidRPr="00095B93">
              <w:rPr>
                <w:sz w:val="24"/>
                <w:szCs w:val="24"/>
              </w:rPr>
              <w:t>152460</w:t>
            </w:r>
          </w:p>
        </w:tc>
      </w:tr>
      <w:tr w:rsidR="00F463D5" w:rsidRPr="003A57FB" w:rsidTr="00F463D5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Темп роста численности участников </w:t>
            </w:r>
            <w:r w:rsidRPr="003A57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 xml:space="preserve">культурно-досуговых мероприятий </w:t>
            </w:r>
          </w:p>
          <w:p w:rsidR="00F463D5" w:rsidRPr="003A57FB" w:rsidRDefault="00F463D5" w:rsidP="00F463D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3A57FB" w:rsidRDefault="00F463D5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lastRenderedPageBreak/>
              <w:t>ведом</w:t>
            </w:r>
            <w:r w:rsidRPr="003A57FB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3A57FB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3A57FB" w:rsidRDefault="00F463D5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3A57FB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433215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3215">
              <w:rPr>
                <w:color w:val="000000" w:themeColor="text1"/>
                <w:sz w:val="24"/>
                <w:szCs w:val="24"/>
              </w:rPr>
              <w:t>6</w:t>
            </w:r>
            <w:r w:rsidRPr="00433215">
              <w:rPr>
                <w:color w:val="000000" w:themeColor="text1"/>
                <w:sz w:val="24"/>
                <w:szCs w:val="24"/>
              </w:rPr>
              <w:tab/>
            </w:r>
            <w:r w:rsidRPr="00433215">
              <w:rPr>
                <w:color w:val="000000" w:themeColor="text1"/>
                <w:sz w:val="24"/>
                <w:szCs w:val="24"/>
              </w:rPr>
              <w:tab/>
            </w:r>
            <w:r w:rsidRPr="00433215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433215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3215">
              <w:rPr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433215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3215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433215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33215">
              <w:rPr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Pr="003A57FB" w:rsidRDefault="00F463D5" w:rsidP="00F463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A57FB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70657A" w:rsidRPr="003A57FB" w:rsidTr="00F463D5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B31A6A" w:rsidRDefault="0070657A" w:rsidP="00F463D5">
            <w:pPr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3A57FB" w:rsidRDefault="0070657A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70657A" w:rsidRPr="003A57FB" w:rsidRDefault="0070657A" w:rsidP="007D420C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Темп роста </w:t>
            </w:r>
            <w:r>
              <w:rPr>
                <w:color w:val="000000" w:themeColor="text1"/>
                <w:kern w:val="2"/>
                <w:sz w:val="24"/>
                <w:szCs w:val="24"/>
              </w:rPr>
              <w:t xml:space="preserve">числа </w:t>
            </w: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посещений культурных мероприятий (культурно - досуговые учреждения)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3A57FB" w:rsidRDefault="0070657A" w:rsidP="00F463D5">
            <w:pPr>
              <w:spacing w:line="228" w:lineRule="auto"/>
              <w:jc w:val="center"/>
              <w:rPr>
                <w:sz w:val="24"/>
              </w:rPr>
            </w:pPr>
            <w:r w:rsidRPr="003A57FB">
              <w:rPr>
                <w:sz w:val="24"/>
              </w:rPr>
              <w:t>ведомственный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3A57FB" w:rsidRDefault="0070657A" w:rsidP="00F463D5">
            <w:pPr>
              <w:jc w:val="center"/>
              <w:rPr>
                <w:sz w:val="24"/>
              </w:rPr>
            </w:pPr>
            <w:r w:rsidRPr="003A57FB">
              <w:rPr>
                <w:sz w:val="24"/>
              </w:rPr>
              <w:t xml:space="preserve">процентов по отношению </w:t>
            </w:r>
          </w:p>
          <w:p w:rsidR="0070657A" w:rsidRPr="003A57FB" w:rsidRDefault="0070657A" w:rsidP="00F463D5">
            <w:pPr>
              <w:spacing w:line="228" w:lineRule="auto"/>
              <w:jc w:val="center"/>
              <w:rPr>
                <w:sz w:val="24"/>
              </w:rPr>
            </w:pPr>
            <w:r w:rsidRPr="003A57FB">
              <w:rPr>
                <w:sz w:val="24"/>
              </w:rPr>
              <w:t>к 2019 году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095B93" w:rsidRDefault="0070657A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095B93" w:rsidRDefault="0070657A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095B93" w:rsidRDefault="0070657A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095B93" w:rsidRDefault="0070657A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-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095B93" w:rsidRDefault="0070657A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095B93" w:rsidRDefault="0070657A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095B93" w:rsidRDefault="0070657A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20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095B93" w:rsidRDefault="0070657A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40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095B93" w:rsidRDefault="0070657A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80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095B93" w:rsidRDefault="0070657A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095B93" w:rsidRDefault="0070657A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120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095B93" w:rsidRDefault="0070657A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140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095B93" w:rsidRDefault="0070657A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160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0657A" w:rsidRPr="00095B93" w:rsidRDefault="0070657A" w:rsidP="00A31FBC">
            <w:pPr>
              <w:jc w:val="center"/>
              <w:rPr>
                <w:sz w:val="24"/>
              </w:rPr>
            </w:pPr>
            <w:r w:rsidRPr="00095B93">
              <w:rPr>
                <w:sz w:val="24"/>
              </w:rPr>
              <w:t>200</w:t>
            </w:r>
          </w:p>
        </w:tc>
      </w:tr>
      <w:tr w:rsidR="00F7402F" w:rsidRPr="00B31A6A" w:rsidTr="00F463D5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402F" w:rsidRPr="00B31A6A" w:rsidRDefault="00F7402F" w:rsidP="00F463D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2.3.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402F" w:rsidRPr="00BB04BE" w:rsidRDefault="00F7402F" w:rsidP="00F463D5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BB04BE">
              <w:rPr>
                <w:kern w:val="2"/>
                <w:sz w:val="24"/>
                <w:szCs w:val="24"/>
              </w:rPr>
              <w:t>Показатель 1.3.</w:t>
            </w:r>
            <w:r w:rsidRPr="00BB04BE">
              <w:t xml:space="preserve"> </w:t>
            </w:r>
            <w:r w:rsidRPr="00BB04BE">
              <w:rPr>
                <w:kern w:val="2"/>
                <w:sz w:val="24"/>
                <w:szCs w:val="24"/>
              </w:rPr>
              <w:t>Количество культурно-досуговых формирований</w:t>
            </w:r>
          </w:p>
          <w:p w:rsidR="00F7402F" w:rsidRPr="00BB04BE" w:rsidRDefault="00F7402F" w:rsidP="00F463D5">
            <w:pPr>
              <w:spacing w:line="230" w:lineRule="auto"/>
              <w:rPr>
                <w:sz w:val="24"/>
                <w:szCs w:val="24"/>
              </w:rPr>
            </w:pPr>
            <w:r w:rsidRPr="00BB04BE">
              <w:rPr>
                <w:kern w:val="2"/>
                <w:sz w:val="24"/>
                <w:szCs w:val="24"/>
              </w:rPr>
              <w:t>(всего по СДК)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7402F" w:rsidRPr="00B31A6A" w:rsidRDefault="00F7402F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7402F" w:rsidRPr="00B31A6A" w:rsidRDefault="00F7402F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7402F" w:rsidRPr="000C287D" w:rsidRDefault="00F7402F" w:rsidP="00A31F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C287D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7402F" w:rsidRPr="000C287D" w:rsidRDefault="00F7402F" w:rsidP="00A31F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C287D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</w:tcPr>
          <w:p w:rsidR="00F7402F" w:rsidRPr="000C287D" w:rsidRDefault="00F7402F" w:rsidP="00A31F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C287D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7402F" w:rsidRPr="000C287D" w:rsidRDefault="00F7402F" w:rsidP="00A31F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C287D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7402F" w:rsidRPr="000C287D" w:rsidRDefault="00F7402F" w:rsidP="00A31F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C287D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7402F" w:rsidRPr="000C287D" w:rsidRDefault="00F7402F" w:rsidP="00A31F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C287D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7402F" w:rsidRPr="000C287D" w:rsidRDefault="00F7402F" w:rsidP="00A31F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C287D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7402F" w:rsidRPr="000C287D" w:rsidRDefault="00F7402F" w:rsidP="00A31F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C287D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7402F" w:rsidRPr="000C287D" w:rsidRDefault="00F7402F" w:rsidP="00A31F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C287D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7402F" w:rsidRPr="000C287D" w:rsidRDefault="00F7402F" w:rsidP="00A31F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C287D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7402F" w:rsidRPr="000C287D" w:rsidRDefault="00F7402F" w:rsidP="00A31F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C287D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7402F" w:rsidRPr="000C287D" w:rsidRDefault="00F7402F" w:rsidP="00A31F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C287D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7402F" w:rsidRPr="000C287D" w:rsidRDefault="00F7402F" w:rsidP="00A31F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C287D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F7402F" w:rsidRPr="000C287D" w:rsidRDefault="00F7402F" w:rsidP="00A31FBC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C287D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F463D5" w:rsidRPr="00B31A6A" w:rsidTr="00F463D5"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2.4.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Default="00F463D5" w:rsidP="00F463D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1.4</w:t>
            </w:r>
            <w:r w:rsidRPr="006634E3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F463D5" w:rsidRPr="00B31A6A" w:rsidRDefault="00F463D5" w:rsidP="00F463D5">
            <w:pPr>
              <w:spacing w:line="23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Доля</w:t>
            </w:r>
            <w:r w:rsidRPr="006634E3">
              <w:rPr>
                <w:color w:val="000000" w:themeColor="text1"/>
                <w:sz w:val="24"/>
                <w:szCs w:val="24"/>
              </w:rPr>
              <w:t xml:space="preserve"> военно- мемориальных объектов </w:t>
            </w:r>
            <w:r w:rsidR="00C975E9">
              <w:rPr>
                <w:sz w:val="24"/>
                <w:szCs w:val="24"/>
              </w:rPr>
              <w:t>Новоегорлыкского</w:t>
            </w:r>
            <w:r w:rsidRPr="00102D44">
              <w:rPr>
                <w:sz w:val="24"/>
                <w:szCs w:val="24"/>
              </w:rPr>
              <w:t xml:space="preserve"> сельского поселения, находящихся в удовлетворительном состоянии, в общем количестве военно- мемориальных объектов, находящихся в собственности </w:t>
            </w:r>
            <w:r w:rsidR="00C975E9">
              <w:rPr>
                <w:sz w:val="24"/>
                <w:szCs w:val="24"/>
              </w:rPr>
              <w:t>Новоегорлыкского</w:t>
            </w:r>
            <w:r w:rsidRPr="00102D44">
              <w:rPr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ведом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ствен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3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r w:rsidRPr="00106EE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463D5" w:rsidRDefault="00F463D5" w:rsidP="00F463D5">
            <w:pPr>
              <w:jc w:val="center"/>
            </w:pPr>
            <w:r w:rsidRPr="003059F6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F463D5" w:rsidRPr="00B31A6A" w:rsidTr="00F463D5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2.5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Показатель 1.5</w:t>
            </w:r>
            <w:r w:rsidRPr="00B31A6A">
              <w:rPr>
                <w:color w:val="000000" w:themeColor="text1"/>
                <w:sz w:val="24"/>
                <w:szCs w:val="24"/>
              </w:rPr>
              <w:t>.</w:t>
            </w:r>
          </w:p>
          <w:p w:rsidR="00F463D5" w:rsidRDefault="00F463D5" w:rsidP="00F463D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соотношение средней заработной платы работников учреждений </w:t>
            </w:r>
            <w:r w:rsidRPr="00B31A6A">
              <w:rPr>
                <w:color w:val="000000" w:themeColor="text1"/>
                <w:sz w:val="24"/>
                <w:szCs w:val="24"/>
              </w:rPr>
              <w:lastRenderedPageBreak/>
              <w:t>культуры к средней заработной плате по Ростовской области</w:t>
            </w:r>
          </w:p>
          <w:p w:rsidR="00F463D5" w:rsidRPr="00B31A6A" w:rsidRDefault="00F463D5" w:rsidP="00F463D5">
            <w:pPr>
              <w:spacing w:line="22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lastRenderedPageBreak/>
              <w:t>статисти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процен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90,0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463D5" w:rsidRPr="00B31A6A" w:rsidRDefault="00F463D5" w:rsidP="00F463D5">
            <w:pPr>
              <w:spacing w:line="22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100</w:t>
            </w:r>
          </w:p>
        </w:tc>
      </w:tr>
    </w:tbl>
    <w:p w:rsidR="00F463D5" w:rsidRPr="00FD40F8" w:rsidRDefault="00F463D5" w:rsidP="00F463D5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F463D5" w:rsidRDefault="00F463D5" w:rsidP="00F463D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FD40F8">
        <w:rPr>
          <w:kern w:val="2"/>
          <w:sz w:val="28"/>
          <w:szCs w:val="28"/>
        </w:rPr>
        <w:t xml:space="preserve"> </w:t>
      </w:r>
    </w:p>
    <w:p w:rsidR="00F463D5" w:rsidRPr="00FD40F8" w:rsidRDefault="00F463D5" w:rsidP="00F463D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программе</w:t>
      </w:r>
      <w:r>
        <w:rPr>
          <w:kern w:val="2"/>
          <w:sz w:val="28"/>
          <w:szCs w:val="28"/>
        </w:rPr>
        <w:t xml:space="preserve"> </w:t>
      </w:r>
      <w:r w:rsidR="00C975E9"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</w:p>
    <w:p w:rsidR="00F463D5" w:rsidRPr="00FD40F8" w:rsidRDefault="00F463D5" w:rsidP="00F46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культуры»</w:t>
      </w:r>
    </w:p>
    <w:p w:rsidR="00F463D5" w:rsidRPr="00B31A6A" w:rsidRDefault="00F463D5" w:rsidP="00F463D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>ПЕРЕЧЕНЬ</w:t>
      </w:r>
    </w:p>
    <w:p w:rsidR="00F463D5" w:rsidRPr="00B31A6A" w:rsidRDefault="00F463D5" w:rsidP="00F463D5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подпрограмм, основных мероприятий </w:t>
      </w:r>
    </w:p>
    <w:p w:rsidR="00F463D5" w:rsidRPr="00B31A6A" w:rsidRDefault="00F463D5" w:rsidP="00F463D5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  <w:r w:rsidRPr="00B31A6A">
        <w:rPr>
          <w:color w:val="000000" w:themeColor="text1"/>
          <w:sz w:val="28"/>
          <w:szCs w:val="28"/>
        </w:rPr>
        <w:t xml:space="preserve">муниципальной программы </w:t>
      </w:r>
      <w:r w:rsidR="00C975E9"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B31A6A">
        <w:rPr>
          <w:color w:val="000000" w:themeColor="text1"/>
          <w:kern w:val="2"/>
          <w:sz w:val="28"/>
          <w:szCs w:val="28"/>
        </w:rPr>
        <w:t>«Развитие культуры»</w:t>
      </w:r>
    </w:p>
    <w:p w:rsidR="00F463D5" w:rsidRPr="00B31A6A" w:rsidRDefault="00F463D5" w:rsidP="00F463D5">
      <w:pPr>
        <w:autoSpaceDE w:val="0"/>
        <w:autoSpaceDN w:val="0"/>
        <w:adjustRightInd w:val="0"/>
        <w:jc w:val="center"/>
        <w:rPr>
          <w:color w:val="000000" w:themeColor="text1"/>
          <w:kern w:val="2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0"/>
        <w:gridCol w:w="2819"/>
        <w:gridCol w:w="2849"/>
        <w:gridCol w:w="870"/>
        <w:gridCol w:w="847"/>
        <w:gridCol w:w="2795"/>
        <w:gridCol w:w="2396"/>
        <w:gridCol w:w="1833"/>
      </w:tblGrid>
      <w:tr w:rsidR="00F463D5" w:rsidRPr="00B31A6A" w:rsidTr="00F463D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№</w:t>
            </w:r>
          </w:p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B31A6A" w:rsidRDefault="00F463D5" w:rsidP="00F463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Номер и наименование </w:t>
            </w:r>
            <w:r w:rsidRPr="00B31A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 xml:space="preserve">Ожидаемый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 xml:space="preserve">результат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Последствия нереали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>зации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sz w:val="24"/>
                <w:szCs w:val="24"/>
              </w:rPr>
              <w:t>Связь с пока</w:t>
            </w:r>
            <w:r w:rsidRPr="00B31A6A">
              <w:rPr>
                <w:color w:val="000000" w:themeColor="text1"/>
                <w:sz w:val="24"/>
                <w:szCs w:val="24"/>
              </w:rPr>
              <w:softHyphen/>
              <w:t xml:space="preserve">зателями </w:t>
            </w:r>
            <w:r>
              <w:rPr>
                <w:color w:val="000000" w:themeColor="text1"/>
                <w:sz w:val="24"/>
                <w:szCs w:val="24"/>
              </w:rPr>
              <w:t>муниципальной</w:t>
            </w:r>
            <w:r w:rsidRPr="00B31A6A">
              <w:rPr>
                <w:color w:val="000000" w:themeColor="text1"/>
                <w:sz w:val="24"/>
                <w:szCs w:val="24"/>
              </w:rPr>
              <w:t xml:space="preserve">программы </w:t>
            </w:r>
            <w:r w:rsidRPr="00B31A6A">
              <w:rPr>
                <w:color w:val="000000" w:themeColor="text1"/>
                <w:sz w:val="24"/>
                <w:szCs w:val="24"/>
              </w:rPr>
              <w:br/>
              <w:t>(подпрограммы)</w:t>
            </w:r>
          </w:p>
        </w:tc>
      </w:tr>
      <w:tr w:rsidR="00F463D5" w:rsidRPr="00B31A6A" w:rsidTr="00F463D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B31A6A" w:rsidRDefault="00F463D5" w:rsidP="00F463D5">
            <w:pPr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начала</w:t>
            </w:r>
          </w:p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окон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чания реали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B31A6A" w:rsidRDefault="00F463D5" w:rsidP="00F463D5">
            <w:pPr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F463D5" w:rsidRPr="00B31A6A" w:rsidRDefault="00F463D5" w:rsidP="00F463D5">
      <w:pPr>
        <w:rPr>
          <w:color w:val="000000" w:themeColor="text1"/>
          <w:sz w:val="2"/>
          <w:szCs w:val="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1"/>
        <w:gridCol w:w="2819"/>
        <w:gridCol w:w="2848"/>
        <w:gridCol w:w="870"/>
        <w:gridCol w:w="847"/>
        <w:gridCol w:w="2795"/>
        <w:gridCol w:w="2396"/>
        <w:gridCol w:w="1833"/>
      </w:tblGrid>
      <w:tr w:rsidR="00F463D5" w:rsidRPr="00B31A6A" w:rsidTr="00F463D5">
        <w:trPr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8</w:t>
            </w:r>
          </w:p>
        </w:tc>
      </w:tr>
      <w:tr w:rsidR="00F463D5" w:rsidRPr="00B31A6A" w:rsidTr="00F463D5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  <w:lang w:val="en-US"/>
              </w:rPr>
              <w:t>I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F463D5" w:rsidRPr="00B31A6A" w:rsidTr="00F463D5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 Цель подпрограммы 1 «</w:t>
            </w:r>
            <w:r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охранение культурного и исторического наследия </w:t>
            </w:r>
            <w:r w:rsidR="00C975E9">
              <w:rPr>
                <w:kern w:val="2"/>
                <w:sz w:val="24"/>
                <w:szCs w:val="24"/>
              </w:rPr>
              <w:t>Новоегорлыкского</w:t>
            </w:r>
            <w:r w:rsidRPr="0059743D">
              <w:rPr>
                <w:kern w:val="2"/>
                <w:sz w:val="24"/>
                <w:szCs w:val="24"/>
              </w:rPr>
              <w:t xml:space="preserve"> сельского поселения, обеспечение доступа граждан к культурным ценностям, участию в культурной жизни, реализация творческого потенциала населения </w:t>
            </w:r>
            <w:r w:rsidRPr="0059743D">
              <w:t xml:space="preserve"> </w:t>
            </w:r>
            <w:r w:rsidR="00C975E9">
              <w:rPr>
                <w:kern w:val="2"/>
                <w:sz w:val="24"/>
                <w:szCs w:val="24"/>
              </w:rPr>
              <w:t>Новоегорлыкского</w:t>
            </w:r>
            <w:r w:rsidRPr="0059743D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F463D5" w:rsidRPr="00B31A6A" w:rsidTr="00F463D5">
        <w:tc>
          <w:tcPr>
            <w:tcW w:w="1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 Задача 1 подпрограммы 1 «</w:t>
            </w:r>
            <w:r>
              <w:rPr>
                <w:color w:val="000000" w:themeColor="text1"/>
                <w:kern w:val="2"/>
                <w:sz w:val="24"/>
                <w:szCs w:val="24"/>
              </w:rPr>
              <w:t>С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 xml:space="preserve">овершенствовать культурно - досуговую деятельность, создавать условия для доступа населения </w:t>
            </w:r>
            <w:r w:rsidR="00C975E9">
              <w:rPr>
                <w:color w:val="000000" w:themeColor="text1"/>
                <w:kern w:val="2"/>
                <w:sz w:val="24"/>
                <w:szCs w:val="24"/>
              </w:rPr>
              <w:t>Новоегорлыкского</w:t>
            </w:r>
            <w:r w:rsidRPr="001439C6">
              <w:rPr>
                <w:color w:val="000000" w:themeColor="text1"/>
                <w:kern w:val="2"/>
                <w:sz w:val="24"/>
                <w:szCs w:val="24"/>
              </w:rPr>
              <w:t xml:space="preserve"> сельского поселения </w:t>
            </w:r>
            <w:r w:rsidRPr="006634E3">
              <w:rPr>
                <w:color w:val="000000" w:themeColor="text1"/>
                <w:kern w:val="2"/>
                <w:sz w:val="24"/>
                <w:szCs w:val="24"/>
              </w:rPr>
              <w:t>к российскому и мировому культурному наследию, развивать с</w:t>
            </w:r>
            <w:r>
              <w:rPr>
                <w:color w:val="000000" w:themeColor="text1"/>
                <w:kern w:val="2"/>
                <w:sz w:val="24"/>
                <w:szCs w:val="24"/>
              </w:rPr>
              <w:t>амодеятельную народную культуру</w:t>
            </w:r>
            <w:r w:rsidRPr="00B31A6A">
              <w:rPr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</w:tr>
      <w:tr w:rsidR="00F463D5" w:rsidRPr="00B31A6A" w:rsidTr="00F463D5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B31A6A">
              <w:rPr>
                <w:color w:val="000000" w:themeColor="text1"/>
                <w:kern w:val="2"/>
                <w:sz w:val="24"/>
                <w:szCs w:val="24"/>
              </w:rPr>
              <w:t>1.1.1.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1.1. Повышение заработной платы работников культуры муниципальных учреждений культуры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 xml:space="preserve">МБУК «СДК </w:t>
            </w:r>
            <w:r w:rsidR="00C975E9">
              <w:rPr>
                <w:sz w:val="24"/>
                <w:szCs w:val="24"/>
              </w:rPr>
              <w:t>Новоегорлыкского</w:t>
            </w:r>
            <w:r w:rsidRPr="003A57FB">
              <w:rPr>
                <w:sz w:val="24"/>
                <w:szCs w:val="24"/>
              </w:rPr>
              <w:t xml:space="preserve"> с.п.»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>для духовного развития;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 xml:space="preserve">повышение творческого потенциала                         населения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 xml:space="preserve">ограничение доступа населения 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>к возможностям принимать участие в 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F463D5" w:rsidRPr="00B31A6A" w:rsidTr="00F463D5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1.2. Развитие материально-технической базы сферы культуры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 xml:space="preserve">МБУК «СДК </w:t>
            </w:r>
            <w:r w:rsidR="00C975E9">
              <w:rPr>
                <w:sz w:val="24"/>
                <w:szCs w:val="24"/>
              </w:rPr>
              <w:t>Новоегорлыкского</w:t>
            </w:r>
            <w:r w:rsidRPr="003A57FB">
              <w:rPr>
                <w:sz w:val="24"/>
                <w:szCs w:val="24"/>
              </w:rPr>
              <w:t xml:space="preserve"> с.п.»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>обеспечение сохранности зданий учреждений культуры;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>улучшение технического состояния зданий учреждений культуры;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>обеспечение пожарной безопасности зданий учреждений культуры;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>закупка современного оборудования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 xml:space="preserve">снижение доступа различных групп населения 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>к учреждениям культуры и искусства, культурным ценностям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F463D5" w:rsidRPr="00B31A6A" w:rsidTr="00F463D5">
        <w:trPr>
          <w:trHeight w:val="250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B31A6A" w:rsidRDefault="00F463D5" w:rsidP="00F463D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>
              <w:rPr>
                <w:color w:val="000000" w:themeColor="text1"/>
                <w:kern w:val="2"/>
                <w:sz w:val="24"/>
                <w:szCs w:val="24"/>
              </w:rPr>
              <w:t>1.1.3.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  <w:lang w:eastAsia="en-US"/>
              </w:rPr>
              <w:t>Основное мероприятие 1.3. Развитие культурно-досуговой деятельности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sz w:val="24"/>
                <w:szCs w:val="24"/>
              </w:rPr>
              <w:t xml:space="preserve">МБУК «СДК </w:t>
            </w:r>
            <w:r w:rsidR="00C975E9">
              <w:rPr>
                <w:sz w:val="24"/>
                <w:szCs w:val="24"/>
              </w:rPr>
              <w:t>Новоегорлыкского</w:t>
            </w:r>
            <w:r w:rsidRPr="003A57FB">
              <w:rPr>
                <w:sz w:val="24"/>
                <w:szCs w:val="24"/>
              </w:rPr>
              <w:t xml:space="preserve"> с.п.»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>для духовного развития;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 xml:space="preserve">повышение творческого потенциала                         населения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 xml:space="preserve">ограничение доступа населения </w:t>
            </w:r>
          </w:p>
          <w:p w:rsidR="00F463D5" w:rsidRPr="003A57FB" w:rsidRDefault="00F463D5" w:rsidP="00F463D5">
            <w:pPr>
              <w:rPr>
                <w:sz w:val="24"/>
              </w:rPr>
            </w:pPr>
            <w:r w:rsidRPr="003A57FB">
              <w:rPr>
                <w:sz w:val="24"/>
              </w:rPr>
              <w:t>к возможностям принимать участие в 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</w:t>
            </w: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1.1.</w:t>
            </w: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 xml:space="preserve">Показатель 1.2. </w:t>
            </w: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1.3.</w:t>
            </w: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F463D5" w:rsidRPr="003A57FB" w:rsidRDefault="00F463D5" w:rsidP="00F463D5">
            <w:pPr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F463D5" w:rsidRPr="00B31A6A" w:rsidTr="00F463D5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1.2.1.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  <w:lang w:eastAsia="en-US"/>
              </w:rPr>
              <w:t>Основное мероприятие 1.4. Капитальный ремонт памятников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</w:rPr>
              <w:t xml:space="preserve">Администрация </w:t>
            </w:r>
            <w:r w:rsidR="00C975E9">
              <w:rPr>
                <w:kern w:val="2"/>
                <w:sz w:val="24"/>
                <w:szCs w:val="24"/>
              </w:rPr>
              <w:t>Новоегорлыкского</w:t>
            </w:r>
            <w:r w:rsidRPr="003A57FB">
              <w:rPr>
                <w:kern w:val="2"/>
                <w:sz w:val="24"/>
                <w:szCs w:val="24"/>
              </w:rPr>
              <w:t xml:space="preserve"> сельского поселения, </w:t>
            </w:r>
            <w:r w:rsidRPr="003A57FB">
              <w:rPr>
                <w:sz w:val="24"/>
                <w:szCs w:val="24"/>
              </w:rPr>
              <w:t xml:space="preserve">МБУК «СДК </w:t>
            </w:r>
            <w:r w:rsidR="00C975E9">
              <w:rPr>
                <w:sz w:val="24"/>
                <w:szCs w:val="24"/>
              </w:rPr>
              <w:t>Новоегорлыкского</w:t>
            </w:r>
            <w:r w:rsidRPr="003A57FB">
              <w:rPr>
                <w:sz w:val="24"/>
                <w:szCs w:val="24"/>
              </w:rPr>
              <w:t xml:space="preserve"> с.п.»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</w:rPr>
              <w:t xml:space="preserve">количество военно- мемориальных объектов, находящихся в удовлетворительном состоянии равно общему количеству военно- мемориальных объектов </w:t>
            </w:r>
            <w:r w:rsidR="00C975E9">
              <w:rPr>
                <w:kern w:val="2"/>
                <w:sz w:val="24"/>
                <w:szCs w:val="24"/>
              </w:rPr>
              <w:t>Новоегорлыкского</w:t>
            </w:r>
            <w:r w:rsidRPr="003A57FB">
              <w:rPr>
                <w:kern w:val="2"/>
                <w:sz w:val="24"/>
                <w:szCs w:val="24"/>
              </w:rPr>
              <w:t xml:space="preserve"> </w:t>
            </w:r>
            <w:r w:rsidRPr="003A57FB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kern w:val="2"/>
                <w:sz w:val="24"/>
                <w:szCs w:val="24"/>
              </w:rPr>
              <w:lastRenderedPageBreak/>
              <w:t>ухудшение состояния военно- мемориальных объектов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2.</w:t>
            </w: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  <w:r w:rsidRPr="003A57FB">
              <w:rPr>
                <w:color w:val="000000" w:themeColor="text1"/>
                <w:kern w:val="2"/>
                <w:sz w:val="24"/>
                <w:szCs w:val="24"/>
              </w:rPr>
              <w:t>Показатель 1.4.</w:t>
            </w: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  <w:p w:rsidR="00F463D5" w:rsidRPr="003A57FB" w:rsidRDefault="00F463D5" w:rsidP="00F463D5">
            <w:pPr>
              <w:autoSpaceDE w:val="0"/>
              <w:autoSpaceDN w:val="0"/>
              <w:adjustRightInd w:val="0"/>
              <w:spacing w:line="230" w:lineRule="auto"/>
              <w:rPr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F463D5" w:rsidRPr="00BE5731" w:rsidRDefault="00F463D5" w:rsidP="00F463D5">
      <w:pPr>
        <w:rPr>
          <w:color w:val="C00000"/>
          <w:sz w:val="2"/>
          <w:szCs w:val="2"/>
        </w:rPr>
      </w:pPr>
    </w:p>
    <w:p w:rsidR="00045FD5" w:rsidRPr="00FD40F8" w:rsidRDefault="00045FD5" w:rsidP="00045FD5">
      <w:pPr>
        <w:pageBreakBefore/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П</w:t>
      </w:r>
      <w:r w:rsidRPr="00FD40F8">
        <w:rPr>
          <w:kern w:val="2"/>
          <w:sz w:val="28"/>
          <w:szCs w:val="28"/>
          <w:lang w:eastAsia="en-US"/>
        </w:rPr>
        <w:t xml:space="preserve">риложение № </w:t>
      </w:r>
      <w:r>
        <w:rPr>
          <w:kern w:val="2"/>
          <w:sz w:val="28"/>
          <w:szCs w:val="28"/>
          <w:lang w:eastAsia="en-US"/>
        </w:rPr>
        <w:t>3</w:t>
      </w:r>
    </w:p>
    <w:p w:rsidR="00045FD5" w:rsidRDefault="00045FD5" w:rsidP="00045FD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к 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045FD5" w:rsidRDefault="00045FD5" w:rsidP="00045FD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</w:p>
    <w:p w:rsidR="00045FD5" w:rsidRPr="00FD40F8" w:rsidRDefault="00045FD5" w:rsidP="00045FD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045FD5" w:rsidRPr="000B019C" w:rsidRDefault="00045FD5" w:rsidP="00045FD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45FD5" w:rsidRPr="000B019C" w:rsidRDefault="00045FD5" w:rsidP="00045FD5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045FD5" w:rsidRPr="000B019C" w:rsidRDefault="00045FD5" w:rsidP="00045FD5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0B019C">
        <w:rPr>
          <w:rFonts w:eastAsia="Calibri"/>
          <w:kern w:val="2"/>
          <w:sz w:val="28"/>
          <w:szCs w:val="28"/>
          <w:lang w:eastAsia="en-US"/>
        </w:rPr>
        <w:t xml:space="preserve">местного бюджета на реализацию муниципальной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0B019C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045FD5" w:rsidRPr="000B019C" w:rsidRDefault="00045FD5" w:rsidP="00045FD5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4"/>
        <w:gridCol w:w="1242"/>
        <w:gridCol w:w="561"/>
        <w:gridCol w:w="500"/>
        <w:gridCol w:w="628"/>
        <w:gridCol w:w="739"/>
        <w:gridCol w:w="854"/>
        <w:gridCol w:w="802"/>
        <w:gridCol w:w="745"/>
        <w:gridCol w:w="744"/>
        <w:gridCol w:w="746"/>
        <w:gridCol w:w="746"/>
        <w:gridCol w:w="745"/>
        <w:gridCol w:w="746"/>
        <w:gridCol w:w="745"/>
        <w:gridCol w:w="746"/>
        <w:gridCol w:w="803"/>
        <w:gridCol w:w="846"/>
        <w:gridCol w:w="847"/>
      </w:tblGrid>
      <w:tr w:rsidR="00045FD5" w:rsidRPr="000B019C" w:rsidTr="007F2BD7">
        <w:trPr>
          <w:trHeight w:val="495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</w:t>
            </w:r>
            <w:r w:rsidRPr="000B019C">
              <w:rPr>
                <w:kern w:val="2"/>
                <w:sz w:val="18"/>
                <w:szCs w:val="18"/>
              </w:rPr>
              <w:softHyphen/>
              <w:t>мы, подпро</w:t>
            </w:r>
            <w:r w:rsidRPr="000B019C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0B019C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Ответственный</w:t>
            </w:r>
          </w:p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исполнитель,</w:t>
            </w:r>
          </w:p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соисполнитель,</w:t>
            </w:r>
          </w:p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Pr="000B019C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045FD5" w:rsidRPr="000B019C" w:rsidTr="007F2BD7">
        <w:trPr>
          <w:trHeight w:val="1155"/>
        </w:trPr>
        <w:tc>
          <w:tcPr>
            <w:tcW w:w="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5" w:rsidRPr="000B019C" w:rsidRDefault="00045FD5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D5" w:rsidRPr="000B019C" w:rsidRDefault="00045FD5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D5" w:rsidRPr="000B019C" w:rsidRDefault="00045FD5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5FD5" w:rsidRPr="000B019C" w:rsidRDefault="00045FD5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0B019C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0B019C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045FD5" w:rsidRPr="00580ED9" w:rsidRDefault="00045FD5" w:rsidP="00045FD5">
      <w:pPr>
        <w:rPr>
          <w:sz w:val="2"/>
          <w:szCs w:val="2"/>
        </w:rPr>
      </w:pPr>
    </w:p>
    <w:tbl>
      <w:tblPr>
        <w:tblW w:w="51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74"/>
        <w:gridCol w:w="1236"/>
        <w:gridCol w:w="1242"/>
        <w:gridCol w:w="561"/>
        <w:gridCol w:w="500"/>
        <w:gridCol w:w="651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851"/>
        <w:gridCol w:w="709"/>
        <w:gridCol w:w="850"/>
        <w:gridCol w:w="709"/>
        <w:gridCol w:w="1047"/>
      </w:tblGrid>
      <w:tr w:rsidR="00045FD5" w:rsidRPr="00580ED9" w:rsidTr="007F2BD7">
        <w:trPr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045FD5" w:rsidRPr="00580ED9" w:rsidTr="007F2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 программа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1439C6">
              <w:rPr>
                <w:kern w:val="2"/>
                <w:sz w:val="18"/>
                <w:szCs w:val="18"/>
              </w:rPr>
              <w:t xml:space="preserve"> сельского поселения </w:t>
            </w:r>
            <w:r>
              <w:rPr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045FD5" w:rsidRPr="00580ED9" w:rsidRDefault="00045FD5" w:rsidP="007F2BD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Pr="00A225D1" w:rsidRDefault="007022E4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Pr="00A225D1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Pr="00A225D1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Pr="00A225D1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6C2167" w:rsidP="007F2BD7">
            <w:pPr>
              <w:jc w:val="center"/>
            </w:pPr>
            <w:r>
              <w:rPr>
                <w:sz w:val="18"/>
                <w:szCs w:val="18"/>
              </w:rPr>
              <w:t>7179,1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>
              <w:rPr>
                <w:sz w:val="18"/>
                <w:szCs w:val="18"/>
              </w:rPr>
              <w:t>7</w:t>
            </w:r>
            <w:r w:rsidRPr="002914F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045FD5" w:rsidRPr="00580ED9" w:rsidTr="007F2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FD5" w:rsidRPr="00580ED9" w:rsidRDefault="00045FD5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D5" w:rsidRPr="00580ED9" w:rsidRDefault="00045FD5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программы- 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Pr="00A225D1" w:rsidRDefault="007022E4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Pr="00A225D1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Pr="00A225D1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Pr="00A225D1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7022E4" w:rsidP="007F2BD7">
            <w:pPr>
              <w:jc w:val="center"/>
            </w:pPr>
            <w:r>
              <w:rPr>
                <w:sz w:val="18"/>
                <w:szCs w:val="18"/>
              </w:rPr>
              <w:t>7179,1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>
              <w:rPr>
                <w:sz w:val="18"/>
                <w:szCs w:val="18"/>
              </w:rPr>
              <w:t>7</w:t>
            </w:r>
            <w:r w:rsidRPr="002914F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045FD5" w:rsidRPr="00580ED9" w:rsidTr="007F2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  </w:t>
            </w:r>
            <w:r w:rsidRPr="00580ED9">
              <w:rPr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всего </w:t>
            </w:r>
          </w:p>
          <w:p w:rsidR="00045FD5" w:rsidRPr="0059743D" w:rsidRDefault="00045FD5" w:rsidP="007F2BD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Pr="00A225D1" w:rsidRDefault="007022E4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Pr="00A225D1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Pr="00A225D1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Pr="00A225D1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7022E4" w:rsidP="007F2BD7">
            <w:pPr>
              <w:jc w:val="center"/>
            </w:pPr>
            <w:r>
              <w:rPr>
                <w:sz w:val="18"/>
                <w:szCs w:val="18"/>
              </w:rPr>
              <w:t>7179,1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>
              <w:rPr>
                <w:sz w:val="18"/>
                <w:szCs w:val="18"/>
              </w:rPr>
              <w:t>7</w:t>
            </w:r>
            <w:r w:rsidRPr="002914F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045FD5" w:rsidRPr="00580ED9" w:rsidTr="007F2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FD5" w:rsidRPr="00580ED9" w:rsidRDefault="00045FD5" w:rsidP="007F2BD7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D5" w:rsidRPr="00580ED9" w:rsidRDefault="00045FD5" w:rsidP="007F2BD7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ответственный исполнитель муниципальной  программы – 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jc w:val="center"/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Pr="00A225D1" w:rsidRDefault="007022E4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Pr="00A225D1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Pr="00A225D1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Pr="00A225D1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7022E4" w:rsidP="007F2BD7">
            <w:pPr>
              <w:jc w:val="center"/>
            </w:pPr>
            <w:r>
              <w:rPr>
                <w:sz w:val="18"/>
                <w:szCs w:val="18"/>
              </w:rPr>
              <w:t>7179,1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>
              <w:rPr>
                <w:sz w:val="18"/>
                <w:szCs w:val="18"/>
              </w:rPr>
              <w:t>7</w:t>
            </w:r>
            <w:r w:rsidRPr="002914F4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5FD5" w:rsidRDefault="00045FD5" w:rsidP="007F2BD7">
            <w:pPr>
              <w:jc w:val="right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045FD5" w:rsidRPr="00580ED9" w:rsidTr="007F2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FD5" w:rsidRPr="00580ED9" w:rsidRDefault="00045FD5" w:rsidP="007F2BD7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717467" w:rsidRDefault="00CE05C6" w:rsidP="007F2B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717467" w:rsidRDefault="00045FD5" w:rsidP="007F2BD7">
            <w:pPr>
              <w:jc w:val="center"/>
              <w:rPr>
                <w:sz w:val="18"/>
                <w:szCs w:val="18"/>
              </w:rPr>
            </w:pPr>
            <w:r w:rsidRPr="00717467">
              <w:rPr>
                <w:sz w:val="18"/>
                <w:szCs w:val="18"/>
              </w:rPr>
              <w:t>5 856,2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717467" w:rsidRDefault="00045FD5" w:rsidP="007F2BD7">
            <w:pPr>
              <w:jc w:val="center"/>
              <w:rPr>
                <w:sz w:val="18"/>
                <w:szCs w:val="18"/>
              </w:rPr>
            </w:pPr>
            <w:r w:rsidRPr="00717467">
              <w:rPr>
                <w:sz w:val="18"/>
                <w:szCs w:val="18"/>
              </w:rPr>
              <w:t>5800,5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717467" w:rsidRDefault="00045FD5" w:rsidP="007F2BD7">
            <w:pPr>
              <w:jc w:val="center"/>
              <w:rPr>
                <w:sz w:val="18"/>
                <w:szCs w:val="18"/>
              </w:rPr>
            </w:pPr>
            <w:r w:rsidRPr="00717467">
              <w:rPr>
                <w:sz w:val="18"/>
                <w:szCs w:val="18"/>
              </w:rPr>
              <w:t>6248,3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717467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717467" w:rsidRDefault="00CE05C6" w:rsidP="007F2BD7">
            <w:pPr>
              <w:jc w:val="center"/>
            </w:pPr>
            <w:r>
              <w:rPr>
                <w:sz w:val="18"/>
                <w:szCs w:val="18"/>
              </w:rPr>
              <w:t>7179,1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717467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717467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Pr="00717467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717467" w:rsidRDefault="00045FD5" w:rsidP="007F2BD7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717467" w:rsidRDefault="00045FD5" w:rsidP="007F2BD7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717467" w:rsidRDefault="00045FD5" w:rsidP="007F2BD7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717467" w:rsidRDefault="00045FD5" w:rsidP="007F2BD7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717467" w:rsidRDefault="00045FD5" w:rsidP="007F2BD7">
            <w:pPr>
              <w:jc w:val="center"/>
            </w:pPr>
            <w:r w:rsidRPr="00717467">
              <w:rPr>
                <w:sz w:val="18"/>
                <w:szCs w:val="18"/>
              </w:rPr>
              <w:t>6150,0</w:t>
            </w:r>
          </w:p>
        </w:tc>
      </w:tr>
      <w:tr w:rsidR="00045FD5" w:rsidRPr="00580ED9" w:rsidTr="007F2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FD5" w:rsidRPr="00D45887" w:rsidRDefault="00045FD5" w:rsidP="007F2BD7">
            <w:pPr>
              <w:spacing w:line="233" w:lineRule="auto"/>
              <w:jc w:val="center"/>
              <w:rPr>
                <w:kern w:val="2"/>
                <w:sz w:val="18"/>
                <w:szCs w:val="18"/>
                <w:highlight w:val="yellow"/>
              </w:rPr>
            </w:pPr>
            <w:r w:rsidRPr="00F1525D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D45887" w:rsidRDefault="00045FD5" w:rsidP="007F2BD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highlight w:val="yellow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Усиление антитеррористической защищенности СДК с.Романовка (установка видео наблюдения и системы экстренного оповещения)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D45887" w:rsidRDefault="00045FD5" w:rsidP="007F2BD7">
            <w:pPr>
              <w:rPr>
                <w:kern w:val="2"/>
                <w:sz w:val="18"/>
                <w:szCs w:val="18"/>
                <w:highlight w:val="yellow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0365F1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6"/>
                <w:szCs w:val="16"/>
                <w:lang w:val="en-US"/>
              </w:rPr>
            </w:pPr>
            <w:r>
              <w:rPr>
                <w:spacing w:val="-18"/>
                <w:kern w:val="2"/>
                <w:sz w:val="16"/>
                <w:szCs w:val="16"/>
              </w:rPr>
              <w:t>05100</w:t>
            </w:r>
            <w:r w:rsidRPr="000365F1">
              <w:rPr>
                <w:spacing w:val="-18"/>
                <w:kern w:val="2"/>
                <w:sz w:val="16"/>
                <w:szCs w:val="16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 w:rsidRPr="000365F1">
              <w:rPr>
                <w:kern w:val="2"/>
                <w:sz w:val="16"/>
                <w:szCs w:val="16"/>
                <w:lang w:val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F1525D" w:rsidRDefault="00045FD5" w:rsidP="007F2B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F1525D" w:rsidRDefault="00045FD5" w:rsidP="007F2BD7">
            <w:pPr>
              <w:jc w:val="center"/>
              <w:rPr>
                <w:sz w:val="18"/>
                <w:szCs w:val="18"/>
              </w:rPr>
            </w:pPr>
            <w:r w:rsidRPr="00F15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F1525D" w:rsidRDefault="00045FD5" w:rsidP="007F2BD7">
            <w:pPr>
              <w:jc w:val="center"/>
              <w:rPr>
                <w:sz w:val="18"/>
                <w:szCs w:val="18"/>
              </w:rPr>
            </w:pPr>
            <w:r w:rsidRPr="00F15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F1525D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F1525D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F1525D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045FD5" w:rsidRPr="00580ED9" w:rsidTr="007F2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FD5" w:rsidRDefault="00045FD5" w:rsidP="007F2BD7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580ED9">
              <w:rPr>
                <w:bCs/>
                <w:kern w:val="2"/>
                <w:sz w:val="18"/>
                <w:szCs w:val="18"/>
              </w:rPr>
              <w:t>Развитие материально-технической базы сферы культуры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F168C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color w:val="000000"/>
                <w:sz w:val="14"/>
                <w:szCs w:val="14"/>
              </w:rPr>
              <w:t>0510090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045FD5" w:rsidRPr="00580ED9" w:rsidTr="007F2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5" w:rsidRDefault="00045FD5" w:rsidP="007F2B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231C75" w:rsidRDefault="00045FD5" w:rsidP="007F2BD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Капитальный ремонт здания СДК с.Новый Егорлык</w:t>
            </w:r>
            <w:r w:rsidRPr="00231C75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; строительный контроль за выполнением работ по кап.ремонту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851697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44051F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4"/>
                <w:szCs w:val="14"/>
              </w:rPr>
            </w:pPr>
            <w:r w:rsidRPr="0044051F">
              <w:rPr>
                <w:color w:val="000000"/>
                <w:sz w:val="14"/>
                <w:szCs w:val="14"/>
              </w:rPr>
              <w:t xml:space="preserve">05100 </w:t>
            </w:r>
            <w:r w:rsidRPr="0044051F">
              <w:rPr>
                <w:color w:val="000000"/>
                <w:sz w:val="14"/>
                <w:szCs w:val="14"/>
                <w:lang w:val="en-US"/>
              </w:rPr>
              <w:t>S</w:t>
            </w:r>
            <w:r w:rsidRPr="0044051F">
              <w:rPr>
                <w:color w:val="000000"/>
                <w:sz w:val="14"/>
                <w:szCs w:val="14"/>
              </w:rPr>
              <w:t>3290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851697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8576B9" w:rsidRDefault="00045FD5" w:rsidP="007F2B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C18AE" w:rsidRDefault="00045FD5" w:rsidP="007F2BD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11 </w:t>
            </w:r>
            <w:r>
              <w:rPr>
                <w:sz w:val="18"/>
                <w:szCs w:val="18"/>
              </w:rPr>
              <w:t>732,8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045FD5" w:rsidRPr="00580ED9" w:rsidTr="007F2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5" w:rsidRDefault="00045FD5" w:rsidP="007F2B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231C75" w:rsidRDefault="00045FD5" w:rsidP="007F2BD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Строительный контроль за выполнением работ по кап.ремонту </w:t>
            </w:r>
            <w:r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lastRenderedPageBreak/>
              <w:t>СДК, установка дверей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</w:t>
            </w:r>
            <w:r>
              <w:rPr>
                <w:kern w:val="2"/>
                <w:sz w:val="18"/>
                <w:szCs w:val="18"/>
              </w:rPr>
              <w:lastRenderedPageBreak/>
              <w:t>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851697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045FD5" w:rsidRPr="00644793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851697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644793" w:rsidRDefault="00045FD5" w:rsidP="007F2B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644793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045FD5" w:rsidRPr="00580ED9" w:rsidTr="007F2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5" w:rsidRDefault="00045FD5" w:rsidP="007F2B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B973C8">
              <w:rPr>
                <w:color w:val="000000"/>
                <w:sz w:val="18"/>
                <w:szCs w:val="18"/>
              </w:rPr>
              <w:t>Восстановление (ремонт, реставрация, благоустройство) воинских захоронений</w:t>
            </w:r>
            <w:r>
              <w:rPr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045FD5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  <w:p w:rsidR="00045FD5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937FF0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</w:t>
            </w:r>
            <w:r>
              <w:rPr>
                <w:color w:val="000000"/>
                <w:sz w:val="14"/>
                <w:szCs w:val="14"/>
                <w:lang w:val="en-US"/>
              </w:rPr>
              <w:t>0</w:t>
            </w:r>
          </w:p>
          <w:p w:rsidR="00045FD5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S4520</w:t>
            </w:r>
            <w:r>
              <w:rPr>
                <w:color w:val="000000"/>
                <w:sz w:val="14"/>
                <w:szCs w:val="14"/>
              </w:rPr>
              <w:t>;</w:t>
            </w:r>
          </w:p>
          <w:p w:rsidR="00045FD5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045FD5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L2990</w:t>
            </w:r>
            <w:r>
              <w:rPr>
                <w:color w:val="000000"/>
                <w:sz w:val="14"/>
                <w:szCs w:val="14"/>
              </w:rPr>
              <w:t>;</w:t>
            </w:r>
          </w:p>
          <w:p w:rsidR="00045FD5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045FD5" w:rsidRPr="00A600FB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937FF0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205D61" w:rsidRDefault="00045FD5" w:rsidP="007F2B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045FD5" w:rsidRPr="00580ED9" w:rsidTr="007F2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5" w:rsidRDefault="00045FD5" w:rsidP="007F2B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1C730D">
              <w:rPr>
                <w:color w:val="000000"/>
                <w:sz w:val="18"/>
                <w:szCs w:val="18"/>
              </w:rPr>
              <w:t>«</w:t>
            </w:r>
            <w:r>
              <w:rPr>
                <w:color w:val="000000"/>
                <w:sz w:val="18"/>
                <w:szCs w:val="18"/>
              </w:rPr>
              <w:t>Капитальный ремонт Мемориального комплекса воинам, павшим в годы гражданской и ВОВ, братская могила с.Романовка</w:t>
            </w:r>
            <w:r w:rsidRPr="001C730D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045FD5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  <w:p w:rsidR="00045FD5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937FF0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</w:t>
            </w:r>
            <w:r>
              <w:rPr>
                <w:color w:val="000000"/>
                <w:sz w:val="14"/>
                <w:szCs w:val="14"/>
                <w:lang w:val="en-US"/>
              </w:rPr>
              <w:t>0</w:t>
            </w:r>
          </w:p>
          <w:p w:rsidR="00045FD5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S4520</w:t>
            </w:r>
            <w:r>
              <w:rPr>
                <w:color w:val="000000"/>
                <w:sz w:val="14"/>
                <w:szCs w:val="14"/>
              </w:rPr>
              <w:t>;</w:t>
            </w:r>
          </w:p>
          <w:p w:rsidR="00045FD5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045FD5" w:rsidRPr="00205D61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  <w:lang w:val="en-US"/>
              </w:rPr>
            </w:pPr>
            <w:r>
              <w:rPr>
                <w:color w:val="000000"/>
                <w:sz w:val="14"/>
                <w:szCs w:val="14"/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937FF0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205D61" w:rsidRDefault="00045FD5" w:rsidP="007F2B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  <w:tr w:rsidR="00045FD5" w:rsidRPr="00580ED9" w:rsidTr="007F2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5" w:rsidRDefault="00045FD5" w:rsidP="007F2B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80ED9" w:rsidRDefault="00045FD5" w:rsidP="007F2BD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 Строй контроль по кап.ремонту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</w:t>
            </w:r>
            <w:r w:rsidRPr="00B973C8">
              <w:rPr>
                <w:color w:val="000000"/>
                <w:sz w:val="18"/>
                <w:szCs w:val="18"/>
              </w:rPr>
              <w:t>воинских захоронений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59743D" w:rsidRDefault="00045FD5" w:rsidP="007F2BD7">
            <w:pPr>
              <w:rPr>
                <w:kern w:val="2"/>
                <w:sz w:val="18"/>
                <w:szCs w:val="18"/>
              </w:rPr>
            </w:pPr>
            <w:r w:rsidRPr="0059743D">
              <w:rPr>
                <w:kern w:val="2"/>
                <w:sz w:val="18"/>
                <w:szCs w:val="18"/>
              </w:rPr>
              <w:t xml:space="preserve">Администрация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сельского поселения,  МБУК «СДК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59743D">
              <w:rPr>
                <w:kern w:val="2"/>
                <w:sz w:val="18"/>
                <w:szCs w:val="18"/>
              </w:rPr>
              <w:t xml:space="preserve"> с.п.»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851697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0801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05100</w:t>
            </w:r>
          </w:p>
          <w:p w:rsidR="00045FD5" w:rsidRPr="00644793" w:rsidRDefault="00045FD5" w:rsidP="007F2BD7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851697" w:rsidRDefault="00045FD5" w:rsidP="007F2BD7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1D0D5F" w:rsidRDefault="00045FD5" w:rsidP="007F2BD7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5" w:rsidRPr="000365F1" w:rsidRDefault="00045FD5" w:rsidP="007F2BD7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0365F1">
              <w:rPr>
                <w:sz w:val="18"/>
                <w:szCs w:val="18"/>
              </w:rPr>
              <w:t>0,0</w:t>
            </w:r>
          </w:p>
        </w:tc>
      </w:tr>
    </w:tbl>
    <w:p w:rsidR="00045FD5" w:rsidRPr="00FD40F8" w:rsidRDefault="00045FD5" w:rsidP="00045FD5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45FD5" w:rsidRPr="00FD40F8" w:rsidRDefault="00045FD5" w:rsidP="00045FD5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045FD5" w:rsidRDefault="00045FD5" w:rsidP="00045FD5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045FD5" w:rsidRPr="00FD40F8" w:rsidRDefault="00045FD5" w:rsidP="00045FD5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</w:p>
    <w:p w:rsidR="00045FD5" w:rsidRPr="00FD40F8" w:rsidRDefault="00045FD5" w:rsidP="00045FD5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045FD5" w:rsidRPr="00FD40F8" w:rsidRDefault="00045FD5" w:rsidP="00045FD5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045FD5" w:rsidRPr="00FD40F8" w:rsidRDefault="00045FD5" w:rsidP="00045FD5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45FD5" w:rsidRDefault="00045FD5" w:rsidP="00045FD5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  <w:r w:rsidRPr="00FD40F8">
        <w:rPr>
          <w:bCs/>
          <w:kern w:val="2"/>
          <w:sz w:val="28"/>
          <w:szCs w:val="28"/>
        </w:rPr>
        <w:t xml:space="preserve"> </w:t>
      </w:r>
      <w:r w:rsidRPr="00FD40F8">
        <w:rPr>
          <w:rFonts w:eastAsia="Calibri"/>
          <w:kern w:val="2"/>
          <w:sz w:val="28"/>
          <w:szCs w:val="28"/>
          <w:lang w:eastAsia="en-US"/>
        </w:rPr>
        <w:t>«Развитие культуры»</w:t>
      </w:r>
    </w:p>
    <w:p w:rsidR="00045FD5" w:rsidRPr="00FD40F8" w:rsidRDefault="00045FD5" w:rsidP="00045FD5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"/>
        <w:gridCol w:w="1607"/>
        <w:gridCol w:w="1344"/>
        <w:gridCol w:w="985"/>
        <w:gridCol w:w="961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045FD5" w:rsidRPr="002E60B1" w:rsidTr="007F2BD7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45FD5" w:rsidRPr="002E60B1" w:rsidRDefault="00045FD5" w:rsidP="007F2BD7">
            <w:pPr>
              <w:pStyle w:val="81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муниципальной</w:t>
            </w:r>
            <w:r w:rsidRPr="002E60B1">
              <w:rPr>
                <w:rFonts w:eastAsia="Calibri"/>
                <w:kern w:val="2"/>
                <w:lang w:eastAsia="en-US"/>
              </w:rPr>
              <w:t xml:space="preserve"> программы (тыс. рублей)</w:t>
            </w:r>
          </w:p>
        </w:tc>
      </w:tr>
      <w:tr w:rsidR="00045FD5" w:rsidRPr="002E60B1" w:rsidTr="007F2BD7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45FD5" w:rsidRPr="002E60B1" w:rsidRDefault="00045FD5" w:rsidP="007F2BD7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45FD5" w:rsidRPr="00565D68" w:rsidRDefault="00045FD5" w:rsidP="00045FD5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9"/>
        <w:gridCol w:w="1607"/>
        <w:gridCol w:w="1344"/>
        <w:gridCol w:w="980"/>
        <w:gridCol w:w="966"/>
        <w:gridCol w:w="962"/>
        <w:gridCol w:w="812"/>
        <w:gridCol w:w="813"/>
        <w:gridCol w:w="931"/>
        <w:gridCol w:w="845"/>
        <w:gridCol w:w="836"/>
        <w:gridCol w:w="946"/>
        <w:gridCol w:w="925"/>
        <w:gridCol w:w="962"/>
        <w:gridCol w:w="946"/>
        <w:gridCol w:w="946"/>
      </w:tblGrid>
      <w:tr w:rsidR="00045FD5" w:rsidRPr="002E60B1" w:rsidTr="007F2BD7">
        <w:trPr>
          <w:tblHeader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45FD5" w:rsidRPr="002E60B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2E60B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045FD5" w:rsidRPr="00A225D1" w:rsidTr="007F2BD7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45FD5" w:rsidRPr="00A225D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r>
              <w:rPr>
                <w:kern w:val="2"/>
                <w:sz w:val="18"/>
                <w:szCs w:val="18"/>
              </w:rPr>
              <w:t>Новоегорлыкского</w:t>
            </w:r>
            <w:r w:rsidRPr="00A225D1">
              <w:rPr>
                <w:kern w:val="2"/>
                <w:sz w:val="18"/>
                <w:szCs w:val="18"/>
              </w:rPr>
              <w:t xml:space="preserve"> сельского поселения «Развитие культу</w:t>
            </w:r>
            <w:r w:rsidRPr="00A225D1">
              <w:rPr>
                <w:kern w:val="2"/>
                <w:sz w:val="18"/>
                <w:szCs w:val="18"/>
              </w:rPr>
              <w:softHyphen/>
              <w:t>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CE05C6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92390,9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D77A37" w:rsidP="007F2BD7">
            <w:pPr>
              <w:jc w:val="center"/>
            </w:pPr>
            <w:r>
              <w:rPr>
                <w:sz w:val="18"/>
                <w:szCs w:val="18"/>
              </w:rPr>
              <w:t>7179,1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Pr="002914F4">
              <w:rPr>
                <w:sz w:val="18"/>
                <w:szCs w:val="18"/>
              </w:rPr>
              <w:t>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045FD5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045FD5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045FD5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045FD5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045FD5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045FD5" w:rsidRPr="00A225D1" w:rsidTr="007F2BD7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45FD5" w:rsidRPr="00A225D1" w:rsidRDefault="00045FD5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A225D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A51F3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78045,2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tabs>
                <w:tab w:val="left" w:pos="278"/>
                <w:tab w:val="center" w:pos="426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7 208,5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5878,8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D77A37" w:rsidP="007F2BD7">
            <w:pPr>
              <w:jc w:val="center"/>
            </w:pPr>
            <w:r>
              <w:rPr>
                <w:sz w:val="18"/>
                <w:szCs w:val="18"/>
              </w:rPr>
              <w:t>7179,1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045FD5" w:rsidP="007F2BD7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Pr="002914F4">
              <w:rPr>
                <w:sz w:val="18"/>
                <w:szCs w:val="18"/>
              </w:rPr>
              <w:t>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045FD5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045FD5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045FD5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045FD5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Default="00045FD5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045FD5" w:rsidRPr="00A225D1" w:rsidTr="007F2BD7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45FD5" w:rsidRPr="00A225D1" w:rsidRDefault="00045FD5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11 349,8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10902,2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447,7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045FD5" w:rsidRPr="00A225D1" w:rsidTr="007F2BD7">
        <w:trPr>
          <w:trHeight w:val="488"/>
        </w:trPr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45FD5" w:rsidRPr="00A225D1" w:rsidRDefault="00045FD5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2995,9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tabs>
                <w:tab w:val="left" w:pos="278"/>
                <w:tab w:val="center" w:pos="426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2995,9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45FD5" w:rsidRPr="00A225D1" w:rsidRDefault="00045FD5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D77A37" w:rsidRPr="00A225D1" w:rsidTr="007F2BD7"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77A37" w:rsidRPr="00A225D1" w:rsidRDefault="00D77A37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Pr="00A225D1" w:rsidRDefault="00D77A37" w:rsidP="007F2BD7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Pr="00A225D1" w:rsidRDefault="00D77A37" w:rsidP="007F2BD7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Pr="00A225D1" w:rsidRDefault="00D77A37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92390,9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Pr="00A225D1" w:rsidRDefault="00D77A37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Pr="00A225D1" w:rsidRDefault="00D77A37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Pr="00A225D1" w:rsidRDefault="00D77A37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7F2BD7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D77A37">
            <w:pPr>
              <w:jc w:val="center"/>
            </w:pPr>
            <w:r w:rsidRPr="003D4356">
              <w:rPr>
                <w:sz w:val="18"/>
                <w:szCs w:val="18"/>
              </w:rPr>
              <w:t>7179,1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7F2BD7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7F2BD7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Pr="002914F4">
              <w:rPr>
                <w:sz w:val="18"/>
                <w:szCs w:val="18"/>
              </w:rPr>
              <w:t>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D77A37" w:rsidRPr="00A225D1" w:rsidTr="007F2BD7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77A37" w:rsidRPr="00A225D1" w:rsidRDefault="00D77A37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Pr="00A225D1" w:rsidRDefault="00D77A37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Pr="00A225D1" w:rsidRDefault="00D77A37" w:rsidP="007F2BD7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местный </w:t>
            </w:r>
            <w:r w:rsidRPr="00A225D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Pr="00A225D1" w:rsidRDefault="00D77A37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78045,2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Pr="00A225D1" w:rsidRDefault="00D77A37" w:rsidP="007F2BD7">
            <w:pPr>
              <w:tabs>
                <w:tab w:val="left" w:pos="278"/>
                <w:tab w:val="center" w:pos="426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7 208,5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Pr="00A225D1" w:rsidRDefault="00D77A37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5878,8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Pr="00A225D1" w:rsidRDefault="00D77A37" w:rsidP="007F2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6248,3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7F2BD7">
            <w:pPr>
              <w:jc w:val="center"/>
            </w:pPr>
            <w:r>
              <w:rPr>
                <w:sz w:val="18"/>
                <w:szCs w:val="18"/>
              </w:rPr>
              <w:t>6530,5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D77A37">
            <w:pPr>
              <w:jc w:val="center"/>
            </w:pPr>
            <w:r w:rsidRPr="003D4356">
              <w:rPr>
                <w:sz w:val="18"/>
                <w:szCs w:val="18"/>
              </w:rPr>
              <w:t>7179,1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7F2BD7">
            <w:pPr>
              <w:jc w:val="center"/>
            </w:pPr>
            <w:r>
              <w:rPr>
                <w:sz w:val="18"/>
                <w:szCs w:val="18"/>
              </w:rPr>
              <w:t>7100,0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7F2BD7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Pr="002914F4">
              <w:rPr>
                <w:sz w:val="18"/>
                <w:szCs w:val="18"/>
              </w:rPr>
              <w:t>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77A37" w:rsidRDefault="00D77A37" w:rsidP="007F2BD7">
            <w:pPr>
              <w:jc w:val="center"/>
            </w:pPr>
            <w:r w:rsidRPr="002914F4">
              <w:rPr>
                <w:sz w:val="18"/>
                <w:szCs w:val="18"/>
              </w:rPr>
              <w:t>6150,0</w:t>
            </w:r>
          </w:p>
        </w:tc>
      </w:tr>
      <w:tr w:rsidR="00790B04" w:rsidRPr="00A225D1" w:rsidTr="007F2BD7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0B04" w:rsidRPr="00A225D1" w:rsidRDefault="00790B04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11 349,8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10902,2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447,7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  <w:tr w:rsidR="00790B04" w:rsidRPr="00A225D1" w:rsidTr="007F2BD7">
        <w:tc>
          <w:tcPr>
            <w:tcW w:w="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0B04" w:rsidRPr="00A225D1" w:rsidRDefault="00790B04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A225D1">
              <w:rPr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2995,9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0B04" w:rsidRPr="00A225D1" w:rsidRDefault="00790B04" w:rsidP="007F2BD7">
            <w:pPr>
              <w:tabs>
                <w:tab w:val="left" w:pos="278"/>
                <w:tab w:val="center" w:pos="426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2995,9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90B04" w:rsidRPr="00A225D1" w:rsidRDefault="00790B04" w:rsidP="007F2BD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</w:tr>
    </w:tbl>
    <w:p w:rsidR="003A57FB" w:rsidRPr="00A225D1" w:rsidRDefault="003A57FB" w:rsidP="003A57FB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A57FB" w:rsidRDefault="003A57FB" w:rsidP="003A57FB">
      <w:pPr>
        <w:rPr>
          <w:rFonts w:eastAsia="Calibri"/>
          <w:sz w:val="28"/>
          <w:szCs w:val="28"/>
          <w:lang w:eastAsia="en-US"/>
        </w:rPr>
      </w:pPr>
    </w:p>
    <w:p w:rsidR="003A57FB" w:rsidRDefault="003A57FB" w:rsidP="003A57FB">
      <w:pPr>
        <w:rPr>
          <w:rFonts w:eastAsia="Calibri"/>
          <w:sz w:val="28"/>
          <w:szCs w:val="28"/>
          <w:lang w:eastAsia="en-US"/>
        </w:rPr>
      </w:pPr>
    </w:p>
    <w:p w:rsidR="003A57FB" w:rsidRDefault="003A57FB" w:rsidP="003A57FB">
      <w:pPr>
        <w:rPr>
          <w:rFonts w:eastAsia="Calibri"/>
          <w:sz w:val="28"/>
          <w:szCs w:val="28"/>
          <w:lang w:val="en-US" w:eastAsia="en-US"/>
        </w:rPr>
      </w:pPr>
    </w:p>
    <w:p w:rsidR="003A57FB" w:rsidRPr="00FD40F8" w:rsidRDefault="003A57FB" w:rsidP="00F463D5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</w:p>
    <w:p w:rsidR="00F463D5" w:rsidRPr="00FD40F8" w:rsidRDefault="00F463D5" w:rsidP="00F463D5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F463D5" w:rsidRDefault="00F463D5" w:rsidP="00F463D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>
        <w:rPr>
          <w:kern w:val="2"/>
          <w:sz w:val="28"/>
          <w:szCs w:val="28"/>
          <w:lang w:eastAsia="en-US"/>
        </w:rPr>
        <w:t>муниципальной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F463D5" w:rsidRPr="00FD40F8" w:rsidRDefault="00F463D5" w:rsidP="00F463D5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программе</w:t>
      </w:r>
      <w:r>
        <w:rPr>
          <w:kern w:val="2"/>
          <w:sz w:val="28"/>
          <w:szCs w:val="28"/>
          <w:lang w:eastAsia="en-US"/>
        </w:rPr>
        <w:t xml:space="preserve"> </w:t>
      </w:r>
      <w:r w:rsidR="00C975E9">
        <w:rPr>
          <w:kern w:val="2"/>
          <w:sz w:val="28"/>
          <w:szCs w:val="28"/>
        </w:rPr>
        <w:t>Новоегорлыкского</w:t>
      </w:r>
      <w:r w:rsidRPr="00E40D7B">
        <w:rPr>
          <w:kern w:val="2"/>
          <w:sz w:val="28"/>
          <w:szCs w:val="28"/>
        </w:rPr>
        <w:t xml:space="preserve"> сельского поселения</w:t>
      </w:r>
    </w:p>
    <w:p w:rsidR="00F463D5" w:rsidRPr="00FD40F8" w:rsidRDefault="00F463D5" w:rsidP="00F463D5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культуры»</w:t>
      </w:r>
    </w:p>
    <w:p w:rsidR="00F463D5" w:rsidRDefault="00F463D5" w:rsidP="00F463D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463D5" w:rsidRPr="00FD40F8" w:rsidRDefault="00F463D5" w:rsidP="00F463D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463D5" w:rsidRPr="00FD40F8" w:rsidRDefault="00F463D5" w:rsidP="00F463D5">
      <w:pPr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ПЕРЕЧЕНЬ </w:t>
      </w:r>
    </w:p>
    <w:p w:rsidR="00F463D5" w:rsidRPr="00FD40F8" w:rsidRDefault="00F463D5" w:rsidP="00F463D5">
      <w:pPr>
        <w:autoSpaceDE w:val="0"/>
        <w:autoSpaceDN w:val="0"/>
        <w:adjustRightInd w:val="0"/>
        <w:spacing w:line="223" w:lineRule="auto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F463D5" w:rsidRPr="00FD40F8" w:rsidRDefault="00F463D5" w:rsidP="00F463D5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</w:rPr>
        <w:t xml:space="preserve">реконструкции и капитального ремонта, </w:t>
      </w:r>
      <w:r w:rsidRPr="00FD40F8">
        <w:rPr>
          <w:rFonts w:eastAsia="Calibri"/>
          <w:kern w:val="2"/>
          <w:sz w:val="28"/>
          <w:szCs w:val="28"/>
          <w:lang w:eastAsia="en-US"/>
        </w:rPr>
        <w:t>находящихся в муниципальной собственности)</w:t>
      </w:r>
    </w:p>
    <w:p w:rsidR="00F463D5" w:rsidRPr="00FD40F8" w:rsidRDefault="00F463D5" w:rsidP="00F463D5">
      <w:pPr>
        <w:autoSpaceDE w:val="0"/>
        <w:autoSpaceDN w:val="0"/>
        <w:adjustRightInd w:val="0"/>
        <w:spacing w:line="223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463D5" w:rsidRPr="002D4F24" w:rsidRDefault="00F463D5" w:rsidP="00F463D5">
      <w:pPr>
        <w:spacing w:line="223" w:lineRule="auto"/>
        <w:rPr>
          <w:sz w:val="2"/>
          <w:szCs w:val="2"/>
        </w:rPr>
      </w:pPr>
    </w:p>
    <w:tbl>
      <w:tblPr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2"/>
        <w:gridCol w:w="2477"/>
        <w:gridCol w:w="1589"/>
        <w:gridCol w:w="1743"/>
        <w:gridCol w:w="983"/>
        <w:gridCol w:w="845"/>
        <w:gridCol w:w="703"/>
        <w:gridCol w:w="845"/>
        <w:gridCol w:w="701"/>
        <w:gridCol w:w="560"/>
        <w:gridCol w:w="654"/>
        <w:gridCol w:w="625"/>
        <w:gridCol w:w="560"/>
        <w:gridCol w:w="560"/>
        <w:gridCol w:w="560"/>
        <w:gridCol w:w="560"/>
        <w:gridCol w:w="490"/>
      </w:tblGrid>
      <w:tr w:rsidR="00F463D5" w:rsidRPr="00452A84" w:rsidTr="00F463D5">
        <w:trPr>
          <w:tblHeader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№ </w:t>
            </w:r>
          </w:p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п/п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Наименование инвестиционного</w:t>
            </w:r>
            <w:r>
              <w:rPr>
                <w:kern w:val="2"/>
              </w:rPr>
              <w:t xml:space="preserve"> </w:t>
            </w:r>
            <w:r w:rsidRPr="00452A84">
              <w:rPr>
                <w:kern w:val="2"/>
              </w:rPr>
              <w:t>проекта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Номер и дата положитель</w:t>
            </w:r>
            <w:r w:rsidRPr="00452A84">
              <w:rPr>
                <w:kern w:val="2"/>
              </w:rPr>
              <w:softHyphen/>
              <w:t>ных заклю</w:t>
            </w:r>
            <w:r w:rsidRPr="00452A84">
              <w:rPr>
                <w:kern w:val="2"/>
              </w:rPr>
              <w:softHyphen/>
              <w:t>чений экспер</w:t>
            </w:r>
            <w:r w:rsidRPr="00452A84">
              <w:rPr>
                <w:kern w:val="2"/>
              </w:rPr>
              <w:softHyphen/>
              <w:t>тизы проект</w:t>
            </w:r>
            <w:r w:rsidRPr="00452A84">
              <w:rPr>
                <w:kern w:val="2"/>
              </w:rPr>
              <w:softHyphen/>
              <w:t>ной докумен</w:t>
            </w:r>
            <w:r w:rsidRPr="00452A84">
              <w:rPr>
                <w:kern w:val="2"/>
              </w:rPr>
              <w:softHyphen/>
              <w:t>тации, о достоверности определения сметной стоимости</w:t>
            </w:r>
          </w:p>
        </w:tc>
        <w:tc>
          <w:tcPr>
            <w:tcW w:w="1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Источники</w:t>
            </w:r>
          </w:p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финансирования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63D5" w:rsidRPr="00985C72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spacing w:val="-6"/>
                <w:kern w:val="2"/>
              </w:rPr>
            </w:pPr>
            <w:r w:rsidRPr="00985C72">
              <w:rPr>
                <w:spacing w:val="-6"/>
                <w:kern w:val="2"/>
              </w:rPr>
              <w:t>Сметная стоимость в ценах соответст</w:t>
            </w:r>
            <w:r w:rsidRPr="00985C72">
              <w:rPr>
                <w:spacing w:val="-6"/>
                <w:kern w:val="2"/>
              </w:rPr>
              <w:softHyphen/>
              <w:t>вующих лет на начало производ</w:t>
            </w:r>
            <w:r w:rsidRPr="00985C72">
              <w:rPr>
                <w:spacing w:val="-6"/>
                <w:kern w:val="2"/>
              </w:rPr>
              <w:softHyphen/>
              <w:t>ства работ (тыс. рублей)</w:t>
            </w:r>
          </w:p>
        </w:tc>
        <w:tc>
          <w:tcPr>
            <w:tcW w:w="778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</w:t>
            </w:r>
          </w:p>
        </w:tc>
      </w:tr>
      <w:tr w:rsidR="00F463D5" w:rsidRPr="00452A84" w:rsidTr="00F463D5">
        <w:trPr>
          <w:tblHeader/>
        </w:trPr>
        <w:tc>
          <w:tcPr>
            <w:tcW w:w="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0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2019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2029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2030</w:t>
            </w:r>
          </w:p>
        </w:tc>
      </w:tr>
    </w:tbl>
    <w:p w:rsidR="00F463D5" w:rsidRPr="00985C72" w:rsidRDefault="00F463D5" w:rsidP="00F463D5">
      <w:pPr>
        <w:spacing w:line="223" w:lineRule="auto"/>
        <w:rPr>
          <w:sz w:val="2"/>
          <w:szCs w:val="2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3"/>
        <w:gridCol w:w="2480"/>
        <w:gridCol w:w="1589"/>
        <w:gridCol w:w="1744"/>
        <w:gridCol w:w="983"/>
        <w:gridCol w:w="844"/>
        <w:gridCol w:w="702"/>
        <w:gridCol w:w="844"/>
        <w:gridCol w:w="700"/>
        <w:gridCol w:w="560"/>
        <w:gridCol w:w="655"/>
        <w:gridCol w:w="625"/>
        <w:gridCol w:w="560"/>
        <w:gridCol w:w="560"/>
        <w:gridCol w:w="560"/>
        <w:gridCol w:w="560"/>
        <w:gridCol w:w="464"/>
      </w:tblGrid>
      <w:tr w:rsidR="00F463D5" w:rsidRPr="00452A84" w:rsidTr="00F463D5">
        <w:trPr>
          <w:tblHeader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11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3D5" w:rsidRPr="00224973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6"/>
                <w:szCs w:val="16"/>
              </w:rPr>
            </w:pPr>
            <w:r w:rsidRPr="00224973">
              <w:rPr>
                <w:kern w:val="2"/>
                <w:sz w:val="16"/>
                <w:szCs w:val="16"/>
              </w:rPr>
              <w:t>17</w:t>
            </w:r>
          </w:p>
        </w:tc>
      </w:tr>
      <w:tr w:rsidR="00F463D5" w:rsidRPr="00452A84" w:rsidTr="00F46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150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kern w:val="2"/>
              </w:rPr>
              <w:t>1. Подпрограмма</w:t>
            </w:r>
            <w:r w:rsidRPr="00452A84">
              <w:rPr>
                <w:b/>
                <w:kern w:val="2"/>
              </w:rPr>
              <w:t xml:space="preserve"> </w:t>
            </w:r>
            <w:r w:rsidRPr="00452A84">
              <w:rPr>
                <w:kern w:val="2"/>
              </w:rPr>
              <w:t xml:space="preserve"> «Развитие культуры» </w:t>
            </w:r>
            <w:r>
              <w:rPr>
                <w:kern w:val="2"/>
              </w:rPr>
              <w:t>муниципальной</w:t>
            </w:r>
            <w:r w:rsidRPr="00452A84">
              <w:rPr>
                <w:kern w:val="2"/>
              </w:rPr>
              <w:t xml:space="preserve"> программы </w:t>
            </w:r>
            <w:r w:rsidR="00C975E9">
              <w:rPr>
                <w:kern w:val="2"/>
              </w:rPr>
              <w:t>Новоегорлыкского</w:t>
            </w:r>
            <w:r w:rsidRPr="001439C6">
              <w:rPr>
                <w:kern w:val="2"/>
              </w:rPr>
              <w:t xml:space="preserve"> сельского поселения </w:t>
            </w:r>
            <w:r w:rsidRPr="00452A84">
              <w:rPr>
                <w:kern w:val="2"/>
              </w:rPr>
              <w:t>«Развитие культуры</w:t>
            </w:r>
          </w:p>
        </w:tc>
      </w:tr>
      <w:tr w:rsidR="00F463D5" w:rsidRPr="00452A84" w:rsidTr="00F46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D5" w:rsidRPr="00452A84" w:rsidRDefault="00F463D5" w:rsidP="00F463D5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spacing w:line="223" w:lineRule="auto"/>
              <w:jc w:val="center"/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52A84">
              <w:rPr>
                <w:kern w:val="2"/>
              </w:rPr>
              <w:t>Х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 xml:space="preserve">всего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F463D5" w:rsidRPr="00452A84" w:rsidTr="00F46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452A84" w:rsidRDefault="00F463D5" w:rsidP="00F463D5">
            <w:pPr>
              <w:spacing w:line="223" w:lineRule="auto"/>
              <w:rPr>
                <w:kern w:val="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452A84" w:rsidRDefault="00F463D5" w:rsidP="00F463D5">
            <w:pPr>
              <w:spacing w:line="223" w:lineRule="auto"/>
              <w:rPr>
                <w:kern w:val="2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452A84" w:rsidRDefault="00F463D5" w:rsidP="00F463D5">
            <w:pPr>
              <w:spacing w:line="223" w:lineRule="auto"/>
              <w:rPr>
                <w:kern w:val="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областной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F463D5" w:rsidRPr="00452A84" w:rsidTr="00F46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452A84" w:rsidRDefault="00F463D5" w:rsidP="00F463D5">
            <w:pPr>
              <w:spacing w:line="223" w:lineRule="auto"/>
              <w:rPr>
                <w:kern w:val="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452A84" w:rsidRDefault="00F463D5" w:rsidP="00F463D5">
            <w:pPr>
              <w:spacing w:line="223" w:lineRule="auto"/>
              <w:rPr>
                <w:kern w:val="2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452A84" w:rsidRDefault="00F463D5" w:rsidP="00F463D5">
            <w:pPr>
              <w:spacing w:line="223" w:lineRule="auto"/>
              <w:rPr>
                <w:kern w:val="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2D4F24" w:rsidRDefault="00F463D5" w:rsidP="00F463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D4F24">
              <w:rPr>
                <w:kern w:val="2"/>
              </w:rPr>
              <w:t>федеральный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F463D5" w:rsidRPr="00452A84" w:rsidTr="00F463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452A84" w:rsidRDefault="00F463D5" w:rsidP="00F463D5">
            <w:pPr>
              <w:spacing w:line="223" w:lineRule="auto"/>
              <w:rPr>
                <w:kern w:val="2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452A84" w:rsidRDefault="00F463D5" w:rsidP="00F463D5">
            <w:pPr>
              <w:spacing w:line="223" w:lineRule="auto"/>
              <w:rPr>
                <w:kern w:val="2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D5" w:rsidRPr="00452A84" w:rsidRDefault="00F463D5" w:rsidP="00F463D5">
            <w:pPr>
              <w:spacing w:line="223" w:lineRule="auto"/>
              <w:rPr>
                <w:kern w:val="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52A84">
              <w:rPr>
                <w:kern w:val="2"/>
              </w:rPr>
              <w:t>местный бюджет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D5" w:rsidRPr="00452A84" w:rsidRDefault="00F463D5" w:rsidP="00F463D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452A84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F463D5" w:rsidRDefault="00F463D5" w:rsidP="00F463D5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21426" w:rsidRPr="00983CA1" w:rsidRDefault="00E21426" w:rsidP="00983CA1">
      <w:pPr>
        <w:pageBreakBefore/>
        <w:tabs>
          <w:tab w:val="left" w:pos="9610"/>
        </w:tabs>
        <w:autoSpaceDE w:val="0"/>
        <w:autoSpaceDN w:val="0"/>
        <w:adjustRightInd w:val="0"/>
        <w:ind w:left="9639"/>
        <w:jc w:val="center"/>
        <w:rPr>
          <w:rFonts w:eastAsia="Calibri"/>
          <w:sz w:val="28"/>
          <w:szCs w:val="28"/>
          <w:lang w:eastAsia="en-US"/>
        </w:rPr>
      </w:pPr>
    </w:p>
    <w:sectPr w:rsidR="00E21426" w:rsidRPr="00983CA1" w:rsidSect="00F463D5">
      <w:pgSz w:w="16840" w:h="11907" w:orient="landscape"/>
      <w:pgMar w:top="709" w:right="79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5CA" w:rsidRDefault="00DB55CA">
      <w:r>
        <w:separator/>
      </w:r>
    </w:p>
  </w:endnote>
  <w:endnote w:type="continuationSeparator" w:id="1">
    <w:p w:rsidR="00DB55CA" w:rsidRDefault="00DB5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8B" w:rsidRDefault="00EC393B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5F8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769D5">
      <w:rPr>
        <w:rStyle w:val="ab"/>
        <w:noProof/>
      </w:rPr>
      <w:t>2</w:t>
    </w:r>
    <w:r>
      <w:rPr>
        <w:rStyle w:val="ab"/>
      </w:rPr>
      <w:fldChar w:fldCharType="end"/>
    </w:r>
  </w:p>
  <w:p w:rsidR="00D95F8B" w:rsidRPr="005B5BA8" w:rsidRDefault="00D95F8B" w:rsidP="005B5B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8B" w:rsidRDefault="00EC393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5F8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95F8B" w:rsidRDefault="00D95F8B">
    <w:pPr>
      <w:pStyle w:val="a7"/>
      <w:ind w:right="360"/>
    </w:pPr>
  </w:p>
  <w:p w:rsidR="00D95F8B" w:rsidRDefault="00D95F8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8B" w:rsidRDefault="00EC393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95F8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769D5">
      <w:rPr>
        <w:rStyle w:val="ab"/>
        <w:noProof/>
      </w:rPr>
      <w:t>3</w:t>
    </w:r>
    <w:r>
      <w:rPr>
        <w:rStyle w:val="ab"/>
      </w:rPr>
      <w:fldChar w:fldCharType="end"/>
    </w:r>
  </w:p>
  <w:p w:rsidR="00D95F8B" w:rsidRPr="005B5BA8" w:rsidRDefault="00D95F8B" w:rsidP="006364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5CA" w:rsidRDefault="00DB55CA">
      <w:r>
        <w:separator/>
      </w:r>
    </w:p>
  </w:footnote>
  <w:footnote w:type="continuationSeparator" w:id="1">
    <w:p w:rsidR="00DB55CA" w:rsidRDefault="00DB5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C61C4A"/>
    <w:multiLevelType w:val="hybridMultilevel"/>
    <w:tmpl w:val="1158B17A"/>
    <w:lvl w:ilvl="0" w:tplc="38521DA2">
      <w:start w:val="1"/>
      <w:numFmt w:val="decimal"/>
      <w:lvlText w:val="%1."/>
      <w:lvlJc w:val="left"/>
      <w:pPr>
        <w:ind w:left="162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7"/>
  </w:num>
  <w:num w:numId="15">
    <w:abstractNumId w:val="20"/>
  </w:num>
  <w:num w:numId="16">
    <w:abstractNumId w:val="23"/>
  </w:num>
  <w:num w:numId="17">
    <w:abstractNumId w:val="33"/>
  </w:num>
  <w:num w:numId="18">
    <w:abstractNumId w:val="15"/>
  </w:num>
  <w:num w:numId="19">
    <w:abstractNumId w:val="27"/>
  </w:num>
  <w:num w:numId="20">
    <w:abstractNumId w:val="17"/>
  </w:num>
  <w:num w:numId="21">
    <w:abstractNumId w:val="13"/>
  </w:num>
  <w:num w:numId="22">
    <w:abstractNumId w:val="24"/>
  </w:num>
  <w:num w:numId="23">
    <w:abstractNumId w:val="35"/>
  </w:num>
  <w:num w:numId="24">
    <w:abstractNumId w:val="38"/>
  </w:num>
  <w:num w:numId="25">
    <w:abstractNumId w:val="28"/>
  </w:num>
  <w:num w:numId="26">
    <w:abstractNumId w:val="3"/>
  </w:num>
  <w:num w:numId="27">
    <w:abstractNumId w:val="25"/>
  </w:num>
  <w:num w:numId="28">
    <w:abstractNumId w:val="7"/>
  </w:num>
  <w:num w:numId="29">
    <w:abstractNumId w:val="22"/>
  </w:num>
  <w:num w:numId="30">
    <w:abstractNumId w:val="32"/>
  </w:num>
  <w:num w:numId="31">
    <w:abstractNumId w:val="9"/>
  </w:num>
  <w:num w:numId="32">
    <w:abstractNumId w:val="29"/>
  </w:num>
  <w:num w:numId="33">
    <w:abstractNumId w:val="21"/>
  </w:num>
  <w:num w:numId="34">
    <w:abstractNumId w:val="30"/>
  </w:num>
  <w:num w:numId="35">
    <w:abstractNumId w:val="12"/>
  </w:num>
  <w:num w:numId="36">
    <w:abstractNumId w:val="11"/>
  </w:num>
  <w:num w:numId="37">
    <w:abstractNumId w:val="18"/>
  </w:num>
  <w:num w:numId="38">
    <w:abstractNumId w:val="36"/>
  </w:num>
  <w:num w:numId="39">
    <w:abstractNumId w:val="1"/>
  </w:num>
  <w:num w:numId="40">
    <w:abstractNumId w:val="34"/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21E0"/>
    <w:rsid w:val="0001262E"/>
    <w:rsid w:val="00014BC6"/>
    <w:rsid w:val="000230FD"/>
    <w:rsid w:val="00030837"/>
    <w:rsid w:val="000365F1"/>
    <w:rsid w:val="000413E6"/>
    <w:rsid w:val="00041C18"/>
    <w:rsid w:val="000449C7"/>
    <w:rsid w:val="00045FD5"/>
    <w:rsid w:val="00046582"/>
    <w:rsid w:val="000502C4"/>
    <w:rsid w:val="00050C68"/>
    <w:rsid w:val="00051A42"/>
    <w:rsid w:val="0005287D"/>
    <w:rsid w:val="0005372C"/>
    <w:rsid w:val="00054D8B"/>
    <w:rsid w:val="000559D5"/>
    <w:rsid w:val="000566E8"/>
    <w:rsid w:val="00060F3C"/>
    <w:rsid w:val="0006203A"/>
    <w:rsid w:val="00064A42"/>
    <w:rsid w:val="00070788"/>
    <w:rsid w:val="00077AE1"/>
    <w:rsid w:val="000808D6"/>
    <w:rsid w:val="00080D51"/>
    <w:rsid w:val="00082B0D"/>
    <w:rsid w:val="00084065"/>
    <w:rsid w:val="000935B1"/>
    <w:rsid w:val="000A3011"/>
    <w:rsid w:val="000A48AC"/>
    <w:rsid w:val="000A726F"/>
    <w:rsid w:val="000B019C"/>
    <w:rsid w:val="000B23B9"/>
    <w:rsid w:val="000B4002"/>
    <w:rsid w:val="000B66C7"/>
    <w:rsid w:val="000B6D93"/>
    <w:rsid w:val="000C1B71"/>
    <w:rsid w:val="000C430D"/>
    <w:rsid w:val="000E0044"/>
    <w:rsid w:val="000F10C8"/>
    <w:rsid w:val="000F2B40"/>
    <w:rsid w:val="000F3768"/>
    <w:rsid w:val="000F5B6A"/>
    <w:rsid w:val="000F6AAC"/>
    <w:rsid w:val="001006EB"/>
    <w:rsid w:val="00102D44"/>
    <w:rsid w:val="00104E0D"/>
    <w:rsid w:val="0010504A"/>
    <w:rsid w:val="00110F12"/>
    <w:rsid w:val="001118B5"/>
    <w:rsid w:val="001124DA"/>
    <w:rsid w:val="00115C61"/>
    <w:rsid w:val="00116BFA"/>
    <w:rsid w:val="00124FE3"/>
    <w:rsid w:val="00125699"/>
    <w:rsid w:val="00125DE3"/>
    <w:rsid w:val="00127BB7"/>
    <w:rsid w:val="00130EE3"/>
    <w:rsid w:val="001414B0"/>
    <w:rsid w:val="001439C6"/>
    <w:rsid w:val="001470BD"/>
    <w:rsid w:val="00147D51"/>
    <w:rsid w:val="00153B21"/>
    <w:rsid w:val="001541DA"/>
    <w:rsid w:val="00166BAC"/>
    <w:rsid w:val="001801C6"/>
    <w:rsid w:val="0018395A"/>
    <w:rsid w:val="001873D3"/>
    <w:rsid w:val="001909B6"/>
    <w:rsid w:val="001B0242"/>
    <w:rsid w:val="001B20CB"/>
    <w:rsid w:val="001B2700"/>
    <w:rsid w:val="001B2D1C"/>
    <w:rsid w:val="001B4D3E"/>
    <w:rsid w:val="001C1D98"/>
    <w:rsid w:val="001C39F5"/>
    <w:rsid w:val="001D1088"/>
    <w:rsid w:val="001D2690"/>
    <w:rsid w:val="001D66BA"/>
    <w:rsid w:val="001D726B"/>
    <w:rsid w:val="001D7407"/>
    <w:rsid w:val="001E5090"/>
    <w:rsid w:val="001E79F0"/>
    <w:rsid w:val="001F4BE3"/>
    <w:rsid w:val="001F66AC"/>
    <w:rsid w:val="001F6D02"/>
    <w:rsid w:val="001F7420"/>
    <w:rsid w:val="00206B07"/>
    <w:rsid w:val="002154EA"/>
    <w:rsid w:val="00224973"/>
    <w:rsid w:val="00225489"/>
    <w:rsid w:val="00231790"/>
    <w:rsid w:val="00236266"/>
    <w:rsid w:val="0024569D"/>
    <w:rsid w:val="00246AC1"/>
    <w:rsid w:val="002504E8"/>
    <w:rsid w:val="00250A36"/>
    <w:rsid w:val="00254382"/>
    <w:rsid w:val="00257209"/>
    <w:rsid w:val="0027031E"/>
    <w:rsid w:val="0027171D"/>
    <w:rsid w:val="00277D85"/>
    <w:rsid w:val="002830F9"/>
    <w:rsid w:val="002854AB"/>
    <w:rsid w:val="0028651E"/>
    <w:rsid w:val="0028657F"/>
    <w:rsid w:val="0028703B"/>
    <w:rsid w:val="002919AD"/>
    <w:rsid w:val="00293568"/>
    <w:rsid w:val="002A2062"/>
    <w:rsid w:val="002A308A"/>
    <w:rsid w:val="002A31A1"/>
    <w:rsid w:val="002A413A"/>
    <w:rsid w:val="002A425E"/>
    <w:rsid w:val="002A49F8"/>
    <w:rsid w:val="002B6527"/>
    <w:rsid w:val="002C135C"/>
    <w:rsid w:val="002C4DD9"/>
    <w:rsid w:val="002C5E60"/>
    <w:rsid w:val="002C668F"/>
    <w:rsid w:val="002D2731"/>
    <w:rsid w:val="002D4F24"/>
    <w:rsid w:val="002D642C"/>
    <w:rsid w:val="002E4D35"/>
    <w:rsid w:val="002E60B1"/>
    <w:rsid w:val="002E65D5"/>
    <w:rsid w:val="002F63E3"/>
    <w:rsid w:val="002F6BFC"/>
    <w:rsid w:val="002F74D7"/>
    <w:rsid w:val="0030124B"/>
    <w:rsid w:val="003022C7"/>
    <w:rsid w:val="00311187"/>
    <w:rsid w:val="0031195C"/>
    <w:rsid w:val="00312FBD"/>
    <w:rsid w:val="00313D3A"/>
    <w:rsid w:val="003167D4"/>
    <w:rsid w:val="00324387"/>
    <w:rsid w:val="0033526D"/>
    <w:rsid w:val="00341FC1"/>
    <w:rsid w:val="00353887"/>
    <w:rsid w:val="00362696"/>
    <w:rsid w:val="00362B17"/>
    <w:rsid w:val="0037040B"/>
    <w:rsid w:val="00374F9A"/>
    <w:rsid w:val="003921D8"/>
    <w:rsid w:val="003926BB"/>
    <w:rsid w:val="003A06DB"/>
    <w:rsid w:val="003A0CE9"/>
    <w:rsid w:val="003A57FB"/>
    <w:rsid w:val="003B2193"/>
    <w:rsid w:val="003B4F60"/>
    <w:rsid w:val="003E4D29"/>
    <w:rsid w:val="003E5536"/>
    <w:rsid w:val="003F1629"/>
    <w:rsid w:val="003F17B4"/>
    <w:rsid w:val="003F7ACE"/>
    <w:rsid w:val="0040469B"/>
    <w:rsid w:val="00407B71"/>
    <w:rsid w:val="004156B5"/>
    <w:rsid w:val="0041654D"/>
    <w:rsid w:val="00420960"/>
    <w:rsid w:val="00425061"/>
    <w:rsid w:val="00433215"/>
    <w:rsid w:val="004344FC"/>
    <w:rsid w:val="0043595A"/>
    <w:rsid w:val="0043686A"/>
    <w:rsid w:val="00440090"/>
    <w:rsid w:val="00441069"/>
    <w:rsid w:val="00444636"/>
    <w:rsid w:val="00452A84"/>
    <w:rsid w:val="00453869"/>
    <w:rsid w:val="004540C8"/>
    <w:rsid w:val="00461D7B"/>
    <w:rsid w:val="00462163"/>
    <w:rsid w:val="0046334D"/>
    <w:rsid w:val="00470BA8"/>
    <w:rsid w:val="004711EC"/>
    <w:rsid w:val="00480BC7"/>
    <w:rsid w:val="004871AA"/>
    <w:rsid w:val="004A33B7"/>
    <w:rsid w:val="004A4560"/>
    <w:rsid w:val="004A5B3B"/>
    <w:rsid w:val="004B23A2"/>
    <w:rsid w:val="004B6A5C"/>
    <w:rsid w:val="004E1029"/>
    <w:rsid w:val="004E439F"/>
    <w:rsid w:val="004E698B"/>
    <w:rsid w:val="004E78FD"/>
    <w:rsid w:val="004F4B62"/>
    <w:rsid w:val="004F7011"/>
    <w:rsid w:val="00500D8E"/>
    <w:rsid w:val="005155D2"/>
    <w:rsid w:val="00515D9C"/>
    <w:rsid w:val="00516D05"/>
    <w:rsid w:val="00517416"/>
    <w:rsid w:val="00520C2E"/>
    <w:rsid w:val="00521E78"/>
    <w:rsid w:val="005224CA"/>
    <w:rsid w:val="005250E2"/>
    <w:rsid w:val="00525433"/>
    <w:rsid w:val="00531FBD"/>
    <w:rsid w:val="0053366A"/>
    <w:rsid w:val="00533E0E"/>
    <w:rsid w:val="00534160"/>
    <w:rsid w:val="00542432"/>
    <w:rsid w:val="00545679"/>
    <w:rsid w:val="0055423A"/>
    <w:rsid w:val="00555FF5"/>
    <w:rsid w:val="0055686A"/>
    <w:rsid w:val="005640E9"/>
    <w:rsid w:val="00564F57"/>
    <w:rsid w:val="00565D68"/>
    <w:rsid w:val="00580ED9"/>
    <w:rsid w:val="005855B4"/>
    <w:rsid w:val="00587BF6"/>
    <w:rsid w:val="005969D8"/>
    <w:rsid w:val="00596B24"/>
    <w:rsid w:val="0059743D"/>
    <w:rsid w:val="00597548"/>
    <w:rsid w:val="005A509A"/>
    <w:rsid w:val="005A6D54"/>
    <w:rsid w:val="005B0F40"/>
    <w:rsid w:val="005B42DF"/>
    <w:rsid w:val="005B5349"/>
    <w:rsid w:val="005B56FA"/>
    <w:rsid w:val="005B5A00"/>
    <w:rsid w:val="005B5BA8"/>
    <w:rsid w:val="005B6664"/>
    <w:rsid w:val="005C5FF3"/>
    <w:rsid w:val="005C7911"/>
    <w:rsid w:val="005D2B91"/>
    <w:rsid w:val="005D6F86"/>
    <w:rsid w:val="005D7663"/>
    <w:rsid w:val="005D778B"/>
    <w:rsid w:val="005E34E6"/>
    <w:rsid w:val="005E7BBD"/>
    <w:rsid w:val="005F2B6B"/>
    <w:rsid w:val="005F2D1A"/>
    <w:rsid w:val="005F3DC3"/>
    <w:rsid w:val="005F751E"/>
    <w:rsid w:val="00604DAA"/>
    <w:rsid w:val="00607363"/>
    <w:rsid w:val="00611515"/>
    <w:rsid w:val="00611679"/>
    <w:rsid w:val="00613D7D"/>
    <w:rsid w:val="006146E2"/>
    <w:rsid w:val="0062015D"/>
    <w:rsid w:val="00630AC9"/>
    <w:rsid w:val="006352AD"/>
    <w:rsid w:val="00636402"/>
    <w:rsid w:val="006516D7"/>
    <w:rsid w:val="006564DB"/>
    <w:rsid w:val="0065750C"/>
    <w:rsid w:val="00657B94"/>
    <w:rsid w:val="00660EE3"/>
    <w:rsid w:val="006634E3"/>
    <w:rsid w:val="00664B06"/>
    <w:rsid w:val="00666C2B"/>
    <w:rsid w:val="006706F7"/>
    <w:rsid w:val="00676B57"/>
    <w:rsid w:val="006A7211"/>
    <w:rsid w:val="006B10EC"/>
    <w:rsid w:val="006B50EB"/>
    <w:rsid w:val="006B7A21"/>
    <w:rsid w:val="006C2167"/>
    <w:rsid w:val="006C3AD8"/>
    <w:rsid w:val="006D2229"/>
    <w:rsid w:val="006D7F2F"/>
    <w:rsid w:val="006F6CD8"/>
    <w:rsid w:val="006F6F5A"/>
    <w:rsid w:val="007022E4"/>
    <w:rsid w:val="0070657A"/>
    <w:rsid w:val="007120F8"/>
    <w:rsid w:val="0071309C"/>
    <w:rsid w:val="007219F0"/>
    <w:rsid w:val="00727183"/>
    <w:rsid w:val="007330A1"/>
    <w:rsid w:val="00741B47"/>
    <w:rsid w:val="00743829"/>
    <w:rsid w:val="0077107C"/>
    <w:rsid w:val="007730B1"/>
    <w:rsid w:val="00775208"/>
    <w:rsid w:val="0077624E"/>
    <w:rsid w:val="00782222"/>
    <w:rsid w:val="0078240E"/>
    <w:rsid w:val="00783B0A"/>
    <w:rsid w:val="00790B04"/>
    <w:rsid w:val="007936ED"/>
    <w:rsid w:val="007942AB"/>
    <w:rsid w:val="007960DE"/>
    <w:rsid w:val="007A4B01"/>
    <w:rsid w:val="007A5904"/>
    <w:rsid w:val="007B5CF5"/>
    <w:rsid w:val="007B6388"/>
    <w:rsid w:val="007B68AC"/>
    <w:rsid w:val="007C0325"/>
    <w:rsid w:val="007C0A5F"/>
    <w:rsid w:val="007C23B9"/>
    <w:rsid w:val="007C65E6"/>
    <w:rsid w:val="007D420C"/>
    <w:rsid w:val="007D6948"/>
    <w:rsid w:val="007D765D"/>
    <w:rsid w:val="007E3C4B"/>
    <w:rsid w:val="007E47F8"/>
    <w:rsid w:val="007F1BBA"/>
    <w:rsid w:val="00803F3C"/>
    <w:rsid w:val="00804CFE"/>
    <w:rsid w:val="008069DA"/>
    <w:rsid w:val="00811C94"/>
    <w:rsid w:val="00811CF1"/>
    <w:rsid w:val="00815DEC"/>
    <w:rsid w:val="00816C71"/>
    <w:rsid w:val="008201E1"/>
    <w:rsid w:val="00820358"/>
    <w:rsid w:val="0082670C"/>
    <w:rsid w:val="008356ED"/>
    <w:rsid w:val="0083799F"/>
    <w:rsid w:val="00840548"/>
    <w:rsid w:val="0084235F"/>
    <w:rsid w:val="008438D7"/>
    <w:rsid w:val="00844383"/>
    <w:rsid w:val="0085149C"/>
    <w:rsid w:val="00860E5A"/>
    <w:rsid w:val="00864F3B"/>
    <w:rsid w:val="00867AB6"/>
    <w:rsid w:val="008814A4"/>
    <w:rsid w:val="008906DD"/>
    <w:rsid w:val="00892DBF"/>
    <w:rsid w:val="00897616"/>
    <w:rsid w:val="008A26EE"/>
    <w:rsid w:val="008A2FD7"/>
    <w:rsid w:val="008B664C"/>
    <w:rsid w:val="008B6AB5"/>
    <w:rsid w:val="008B6AD3"/>
    <w:rsid w:val="008D2E84"/>
    <w:rsid w:val="008D484D"/>
    <w:rsid w:val="008E745D"/>
    <w:rsid w:val="008E7867"/>
    <w:rsid w:val="009055C6"/>
    <w:rsid w:val="00910044"/>
    <w:rsid w:val="0091175E"/>
    <w:rsid w:val="00911DDE"/>
    <w:rsid w:val="009122B1"/>
    <w:rsid w:val="009127DC"/>
    <w:rsid w:val="00913129"/>
    <w:rsid w:val="00914806"/>
    <w:rsid w:val="00917C70"/>
    <w:rsid w:val="00920EDF"/>
    <w:rsid w:val="00921765"/>
    <w:rsid w:val="00922240"/>
    <w:rsid w:val="009228DF"/>
    <w:rsid w:val="00924E84"/>
    <w:rsid w:val="00931944"/>
    <w:rsid w:val="00935BC7"/>
    <w:rsid w:val="00941EB5"/>
    <w:rsid w:val="00942507"/>
    <w:rsid w:val="009434CB"/>
    <w:rsid w:val="009436B2"/>
    <w:rsid w:val="009471F0"/>
    <w:rsid w:val="00947FCC"/>
    <w:rsid w:val="00957670"/>
    <w:rsid w:val="009645C8"/>
    <w:rsid w:val="00971821"/>
    <w:rsid w:val="00983CA1"/>
    <w:rsid w:val="00985A10"/>
    <w:rsid w:val="00985C72"/>
    <w:rsid w:val="00992172"/>
    <w:rsid w:val="009951A2"/>
    <w:rsid w:val="009A095D"/>
    <w:rsid w:val="009A3197"/>
    <w:rsid w:val="009B17FE"/>
    <w:rsid w:val="009B1D44"/>
    <w:rsid w:val="009B32CB"/>
    <w:rsid w:val="009B5B2E"/>
    <w:rsid w:val="009B6643"/>
    <w:rsid w:val="009C1B9A"/>
    <w:rsid w:val="009C4D2A"/>
    <w:rsid w:val="009C73A7"/>
    <w:rsid w:val="009C741E"/>
    <w:rsid w:val="009D1521"/>
    <w:rsid w:val="009D18D7"/>
    <w:rsid w:val="009D5FE3"/>
    <w:rsid w:val="009D7F84"/>
    <w:rsid w:val="009E3951"/>
    <w:rsid w:val="009E40C1"/>
    <w:rsid w:val="009F266A"/>
    <w:rsid w:val="009F5500"/>
    <w:rsid w:val="009F779A"/>
    <w:rsid w:val="00A01663"/>
    <w:rsid w:val="00A05B6C"/>
    <w:rsid w:val="00A061D7"/>
    <w:rsid w:val="00A07CC2"/>
    <w:rsid w:val="00A201B8"/>
    <w:rsid w:val="00A225D1"/>
    <w:rsid w:val="00A25926"/>
    <w:rsid w:val="00A30E81"/>
    <w:rsid w:val="00A34804"/>
    <w:rsid w:val="00A416EB"/>
    <w:rsid w:val="00A45A9F"/>
    <w:rsid w:val="00A4608B"/>
    <w:rsid w:val="00A51F34"/>
    <w:rsid w:val="00A6414F"/>
    <w:rsid w:val="00A67B50"/>
    <w:rsid w:val="00A71168"/>
    <w:rsid w:val="00A73555"/>
    <w:rsid w:val="00A769D5"/>
    <w:rsid w:val="00A82201"/>
    <w:rsid w:val="00A941CF"/>
    <w:rsid w:val="00A97D48"/>
    <w:rsid w:val="00AA6A8D"/>
    <w:rsid w:val="00AB0A72"/>
    <w:rsid w:val="00AB1ACA"/>
    <w:rsid w:val="00AB6A29"/>
    <w:rsid w:val="00AB7123"/>
    <w:rsid w:val="00AB7844"/>
    <w:rsid w:val="00AC5811"/>
    <w:rsid w:val="00AC69E2"/>
    <w:rsid w:val="00AE2498"/>
    <w:rsid w:val="00AE2601"/>
    <w:rsid w:val="00AE57AA"/>
    <w:rsid w:val="00AF2ADA"/>
    <w:rsid w:val="00AF4B6E"/>
    <w:rsid w:val="00AF5F51"/>
    <w:rsid w:val="00B00C09"/>
    <w:rsid w:val="00B01C59"/>
    <w:rsid w:val="00B02C23"/>
    <w:rsid w:val="00B03C27"/>
    <w:rsid w:val="00B10E5B"/>
    <w:rsid w:val="00B11BCC"/>
    <w:rsid w:val="00B1230D"/>
    <w:rsid w:val="00B13ECD"/>
    <w:rsid w:val="00B15B05"/>
    <w:rsid w:val="00B17A62"/>
    <w:rsid w:val="00B22F6A"/>
    <w:rsid w:val="00B244C1"/>
    <w:rsid w:val="00B31114"/>
    <w:rsid w:val="00B31A6A"/>
    <w:rsid w:val="00B35935"/>
    <w:rsid w:val="00B37E63"/>
    <w:rsid w:val="00B407B1"/>
    <w:rsid w:val="00B41AD2"/>
    <w:rsid w:val="00B42588"/>
    <w:rsid w:val="00B444A2"/>
    <w:rsid w:val="00B62CFB"/>
    <w:rsid w:val="00B70C8C"/>
    <w:rsid w:val="00B7154B"/>
    <w:rsid w:val="00B72064"/>
    <w:rsid w:val="00B7270E"/>
    <w:rsid w:val="00B72D61"/>
    <w:rsid w:val="00B74F4D"/>
    <w:rsid w:val="00B80D5B"/>
    <w:rsid w:val="00B81A41"/>
    <w:rsid w:val="00B81F40"/>
    <w:rsid w:val="00B8231A"/>
    <w:rsid w:val="00B832AD"/>
    <w:rsid w:val="00BB04BE"/>
    <w:rsid w:val="00BB4C85"/>
    <w:rsid w:val="00BB55C0"/>
    <w:rsid w:val="00BC0920"/>
    <w:rsid w:val="00BC1677"/>
    <w:rsid w:val="00BC7DF4"/>
    <w:rsid w:val="00BD4A50"/>
    <w:rsid w:val="00BE0A55"/>
    <w:rsid w:val="00BE21ED"/>
    <w:rsid w:val="00BE5731"/>
    <w:rsid w:val="00BF39F0"/>
    <w:rsid w:val="00BF3C3C"/>
    <w:rsid w:val="00C107DE"/>
    <w:rsid w:val="00C11FDF"/>
    <w:rsid w:val="00C14BD1"/>
    <w:rsid w:val="00C21759"/>
    <w:rsid w:val="00C254AA"/>
    <w:rsid w:val="00C34676"/>
    <w:rsid w:val="00C3534E"/>
    <w:rsid w:val="00C4171F"/>
    <w:rsid w:val="00C42AFD"/>
    <w:rsid w:val="00C455D4"/>
    <w:rsid w:val="00C527F2"/>
    <w:rsid w:val="00C572C4"/>
    <w:rsid w:val="00C602E5"/>
    <w:rsid w:val="00C731BB"/>
    <w:rsid w:val="00C77F45"/>
    <w:rsid w:val="00C842F5"/>
    <w:rsid w:val="00C87B40"/>
    <w:rsid w:val="00C9540B"/>
    <w:rsid w:val="00C95DA9"/>
    <w:rsid w:val="00C97256"/>
    <w:rsid w:val="00C975E9"/>
    <w:rsid w:val="00C97771"/>
    <w:rsid w:val="00CA151C"/>
    <w:rsid w:val="00CA1BDA"/>
    <w:rsid w:val="00CA3757"/>
    <w:rsid w:val="00CB1900"/>
    <w:rsid w:val="00CB43C1"/>
    <w:rsid w:val="00CB6D9B"/>
    <w:rsid w:val="00CC160B"/>
    <w:rsid w:val="00CC4C04"/>
    <w:rsid w:val="00CC4DE1"/>
    <w:rsid w:val="00CC7513"/>
    <w:rsid w:val="00CD077D"/>
    <w:rsid w:val="00CE05C6"/>
    <w:rsid w:val="00CE5183"/>
    <w:rsid w:val="00CF55F7"/>
    <w:rsid w:val="00CF7F49"/>
    <w:rsid w:val="00D00358"/>
    <w:rsid w:val="00D07DBB"/>
    <w:rsid w:val="00D13E83"/>
    <w:rsid w:val="00D22FD3"/>
    <w:rsid w:val="00D30852"/>
    <w:rsid w:val="00D30EC3"/>
    <w:rsid w:val="00D438B0"/>
    <w:rsid w:val="00D504DB"/>
    <w:rsid w:val="00D5061E"/>
    <w:rsid w:val="00D54A52"/>
    <w:rsid w:val="00D552B4"/>
    <w:rsid w:val="00D56CD7"/>
    <w:rsid w:val="00D6491B"/>
    <w:rsid w:val="00D66A5B"/>
    <w:rsid w:val="00D73323"/>
    <w:rsid w:val="00D77A37"/>
    <w:rsid w:val="00D8068C"/>
    <w:rsid w:val="00D8651B"/>
    <w:rsid w:val="00D8683D"/>
    <w:rsid w:val="00D9330A"/>
    <w:rsid w:val="00D93DBA"/>
    <w:rsid w:val="00D95F8B"/>
    <w:rsid w:val="00D97439"/>
    <w:rsid w:val="00D97F4E"/>
    <w:rsid w:val="00DA12F0"/>
    <w:rsid w:val="00DA1E06"/>
    <w:rsid w:val="00DA203B"/>
    <w:rsid w:val="00DA4F29"/>
    <w:rsid w:val="00DA5244"/>
    <w:rsid w:val="00DA72CF"/>
    <w:rsid w:val="00DA75A7"/>
    <w:rsid w:val="00DA7C1C"/>
    <w:rsid w:val="00DB3E2E"/>
    <w:rsid w:val="00DB4D6B"/>
    <w:rsid w:val="00DB4ED8"/>
    <w:rsid w:val="00DB4F1D"/>
    <w:rsid w:val="00DB55CA"/>
    <w:rsid w:val="00DB658A"/>
    <w:rsid w:val="00DC2302"/>
    <w:rsid w:val="00DC4D80"/>
    <w:rsid w:val="00DC55F9"/>
    <w:rsid w:val="00DD1320"/>
    <w:rsid w:val="00DD1D5F"/>
    <w:rsid w:val="00DE50C1"/>
    <w:rsid w:val="00DF24FF"/>
    <w:rsid w:val="00DF4FBF"/>
    <w:rsid w:val="00E00BCB"/>
    <w:rsid w:val="00E04186"/>
    <w:rsid w:val="00E04378"/>
    <w:rsid w:val="00E05A17"/>
    <w:rsid w:val="00E138E0"/>
    <w:rsid w:val="00E21426"/>
    <w:rsid w:val="00E3132E"/>
    <w:rsid w:val="00E3203A"/>
    <w:rsid w:val="00E36EA0"/>
    <w:rsid w:val="00E40A4A"/>
    <w:rsid w:val="00E40D7B"/>
    <w:rsid w:val="00E511FB"/>
    <w:rsid w:val="00E56C8B"/>
    <w:rsid w:val="00E6090A"/>
    <w:rsid w:val="00E61C24"/>
    <w:rsid w:val="00E61F30"/>
    <w:rsid w:val="00E64BBF"/>
    <w:rsid w:val="00E64E7A"/>
    <w:rsid w:val="00E657E1"/>
    <w:rsid w:val="00E67DF0"/>
    <w:rsid w:val="00E7274C"/>
    <w:rsid w:val="00E74E00"/>
    <w:rsid w:val="00E75C57"/>
    <w:rsid w:val="00E76A4E"/>
    <w:rsid w:val="00E76D87"/>
    <w:rsid w:val="00E80240"/>
    <w:rsid w:val="00E817E0"/>
    <w:rsid w:val="00E85DFA"/>
    <w:rsid w:val="00E86F85"/>
    <w:rsid w:val="00E96047"/>
    <w:rsid w:val="00E9626F"/>
    <w:rsid w:val="00E97BE5"/>
    <w:rsid w:val="00EA4470"/>
    <w:rsid w:val="00EA4BCF"/>
    <w:rsid w:val="00EB06F4"/>
    <w:rsid w:val="00EB2444"/>
    <w:rsid w:val="00EB6D9A"/>
    <w:rsid w:val="00EC2689"/>
    <w:rsid w:val="00EC393B"/>
    <w:rsid w:val="00EC40AD"/>
    <w:rsid w:val="00EC4842"/>
    <w:rsid w:val="00EC72F9"/>
    <w:rsid w:val="00ED057D"/>
    <w:rsid w:val="00ED2C69"/>
    <w:rsid w:val="00ED4EF1"/>
    <w:rsid w:val="00ED696C"/>
    <w:rsid w:val="00ED72D3"/>
    <w:rsid w:val="00ED738E"/>
    <w:rsid w:val="00EE005D"/>
    <w:rsid w:val="00EE078E"/>
    <w:rsid w:val="00EE3B70"/>
    <w:rsid w:val="00EE76C5"/>
    <w:rsid w:val="00EF1BD8"/>
    <w:rsid w:val="00EF29AB"/>
    <w:rsid w:val="00EF56AF"/>
    <w:rsid w:val="00F000F9"/>
    <w:rsid w:val="00F01EE4"/>
    <w:rsid w:val="00F02C40"/>
    <w:rsid w:val="00F0451A"/>
    <w:rsid w:val="00F07824"/>
    <w:rsid w:val="00F10507"/>
    <w:rsid w:val="00F21EF6"/>
    <w:rsid w:val="00F24917"/>
    <w:rsid w:val="00F30D40"/>
    <w:rsid w:val="00F33DBC"/>
    <w:rsid w:val="00F36DF9"/>
    <w:rsid w:val="00F409C9"/>
    <w:rsid w:val="00F410DF"/>
    <w:rsid w:val="00F413A6"/>
    <w:rsid w:val="00F42CE1"/>
    <w:rsid w:val="00F436D2"/>
    <w:rsid w:val="00F44264"/>
    <w:rsid w:val="00F45466"/>
    <w:rsid w:val="00F4623D"/>
    <w:rsid w:val="00F463D5"/>
    <w:rsid w:val="00F51E92"/>
    <w:rsid w:val="00F649D5"/>
    <w:rsid w:val="00F65582"/>
    <w:rsid w:val="00F7402F"/>
    <w:rsid w:val="00F7454A"/>
    <w:rsid w:val="00F750DF"/>
    <w:rsid w:val="00F8225E"/>
    <w:rsid w:val="00F8623F"/>
    <w:rsid w:val="00F86418"/>
    <w:rsid w:val="00F868D3"/>
    <w:rsid w:val="00F91A65"/>
    <w:rsid w:val="00F9297B"/>
    <w:rsid w:val="00F93C78"/>
    <w:rsid w:val="00FA6611"/>
    <w:rsid w:val="00FC5570"/>
    <w:rsid w:val="00FC58B4"/>
    <w:rsid w:val="00FC7B63"/>
    <w:rsid w:val="00FD1911"/>
    <w:rsid w:val="00FD350A"/>
    <w:rsid w:val="00FD735F"/>
    <w:rsid w:val="00FE2AC7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E3"/>
  </w:style>
  <w:style w:type="paragraph" w:styleId="1">
    <w:name w:val="heading 1"/>
    <w:basedOn w:val="a"/>
    <w:next w:val="a"/>
    <w:link w:val="10"/>
    <w:uiPriority w:val="99"/>
    <w:qFormat/>
    <w:rsid w:val="00130EE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30EE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rsid w:val="00130EE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B7A21"/>
    <w:rPr>
      <w:sz w:val="28"/>
    </w:rPr>
  </w:style>
  <w:style w:type="paragraph" w:customStyle="1" w:styleId="Postan">
    <w:name w:val="Postan"/>
    <w:basedOn w:val="a"/>
    <w:uiPriority w:val="99"/>
    <w:rsid w:val="00130EE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30EE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30EE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afffffffa">
    <w:name w:val="Содержимое таблицы"/>
    <w:basedOn w:val="a"/>
    <w:rsid w:val="005B5BA8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DB9D8-7893-40D0-BC59-8B01041E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174</TotalTime>
  <Pages>23</Pages>
  <Words>4265</Words>
  <Characters>24316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60</cp:revision>
  <cp:lastPrinted>2023-01-03T06:42:00Z</cp:lastPrinted>
  <dcterms:created xsi:type="dcterms:W3CDTF">2023-02-18T17:42:00Z</dcterms:created>
  <dcterms:modified xsi:type="dcterms:W3CDTF">2024-01-31T11:06:00Z</dcterms:modified>
</cp:coreProperties>
</file>