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C975E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611515" w:rsidRPr="005515BB" w:rsidRDefault="00611515" w:rsidP="00E6090A">
      <w:pPr>
        <w:rPr>
          <w:b/>
          <w:u w:val="single"/>
        </w:rPr>
      </w:pPr>
    </w:p>
    <w:p w:rsidR="00E6090A" w:rsidRPr="00FD1911" w:rsidRDefault="00D8068C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1DDE">
        <w:rPr>
          <w:sz w:val="28"/>
          <w:szCs w:val="28"/>
        </w:rPr>
        <w:t xml:space="preserve">29 августа </w:t>
      </w:r>
      <w:r w:rsidR="0024569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11DDE">
        <w:rPr>
          <w:sz w:val="28"/>
          <w:szCs w:val="28"/>
        </w:rPr>
        <w:t xml:space="preserve">                       </w:t>
      </w:r>
      <w:r w:rsidR="007A4B01" w:rsidRPr="00DD1320">
        <w:rPr>
          <w:sz w:val="28"/>
          <w:szCs w:val="28"/>
        </w:rPr>
        <w:t xml:space="preserve">   </w:t>
      </w:r>
      <w:r w:rsidR="00E6090A" w:rsidRPr="00DD1320">
        <w:rPr>
          <w:sz w:val="28"/>
          <w:szCs w:val="28"/>
        </w:rPr>
        <w:t xml:space="preserve">  с.</w:t>
      </w:r>
      <w:r w:rsidR="00911DDE">
        <w:rPr>
          <w:sz w:val="28"/>
          <w:szCs w:val="28"/>
        </w:rPr>
        <w:t>Новый Егорлык</w:t>
      </w:r>
      <w:r w:rsidR="00E6090A" w:rsidRPr="00CC4DE1">
        <w:rPr>
          <w:sz w:val="28"/>
          <w:szCs w:val="28"/>
        </w:rPr>
        <w:t xml:space="preserve">                                         № </w:t>
      </w:r>
      <w:r w:rsidR="00911DDE">
        <w:rPr>
          <w:sz w:val="28"/>
          <w:szCs w:val="28"/>
        </w:rPr>
        <w:t>55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C975E9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7D6948" w:rsidRPr="00FD1911">
        <w:rPr>
          <w:sz w:val="28"/>
          <w:szCs w:val="28"/>
        </w:rPr>
        <w:t xml:space="preserve"> сельского поселения</w:t>
      </w:r>
    </w:p>
    <w:p w:rsidR="005B56FA" w:rsidRPr="005B56FA" w:rsidRDefault="00115C61" w:rsidP="00E64B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15</w:t>
      </w:r>
      <w:r w:rsidR="007D6948" w:rsidRPr="00FD1911">
        <w:rPr>
          <w:sz w:val="28"/>
          <w:szCs w:val="28"/>
        </w:rPr>
        <w:t>.11.2018 №</w:t>
      </w:r>
      <w:r w:rsidR="00E64BBF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="007D6948" w:rsidRPr="00FD1911">
        <w:rPr>
          <w:sz w:val="28"/>
          <w:szCs w:val="28"/>
        </w:rPr>
        <w:t xml:space="preserve"> </w:t>
      </w:r>
      <w:r w:rsidR="00E64BBF">
        <w:rPr>
          <w:sz w:val="28"/>
          <w:szCs w:val="28"/>
        </w:rPr>
        <w:t>«</w:t>
      </w:r>
      <w:r w:rsidR="00E64BBF" w:rsidRPr="005B56FA">
        <w:rPr>
          <w:sz w:val="28"/>
          <w:szCs w:val="28"/>
        </w:rPr>
        <w:t xml:space="preserve">Об утверждении </w:t>
      </w:r>
    </w:p>
    <w:p w:rsidR="005B56FA" w:rsidRPr="005B56FA" w:rsidRDefault="00E64BBF" w:rsidP="00E64BBF">
      <w:pPr>
        <w:autoSpaceDE w:val="0"/>
        <w:autoSpaceDN w:val="0"/>
        <w:adjustRightInd w:val="0"/>
        <w:rPr>
          <w:sz w:val="28"/>
          <w:szCs w:val="28"/>
        </w:rPr>
      </w:pPr>
      <w:r w:rsidRPr="005B56FA">
        <w:rPr>
          <w:sz w:val="28"/>
          <w:szCs w:val="28"/>
        </w:rPr>
        <w:t xml:space="preserve">муниципальной  программы </w:t>
      </w:r>
      <w:r w:rsidR="00C975E9">
        <w:rPr>
          <w:sz w:val="28"/>
          <w:szCs w:val="28"/>
        </w:rPr>
        <w:t>Новоегорлыкского</w:t>
      </w:r>
    </w:p>
    <w:p w:rsidR="00E6090A" w:rsidRPr="00E64BBF" w:rsidRDefault="00E64BBF" w:rsidP="00E64BBF">
      <w:pPr>
        <w:autoSpaceDE w:val="0"/>
        <w:autoSpaceDN w:val="0"/>
        <w:adjustRightInd w:val="0"/>
        <w:rPr>
          <w:sz w:val="28"/>
          <w:szCs w:val="28"/>
        </w:rPr>
      </w:pPr>
      <w:r w:rsidRPr="005B56FA">
        <w:rPr>
          <w:sz w:val="28"/>
          <w:szCs w:val="28"/>
        </w:rPr>
        <w:t>сельского поселения</w:t>
      </w:r>
      <w:r w:rsidR="005B56FA" w:rsidRPr="005B56FA">
        <w:rPr>
          <w:sz w:val="28"/>
          <w:szCs w:val="28"/>
        </w:rPr>
        <w:t xml:space="preserve"> </w:t>
      </w:r>
      <w:r w:rsidRPr="005B56FA">
        <w:rPr>
          <w:sz w:val="28"/>
          <w:szCs w:val="28"/>
        </w:rPr>
        <w:t xml:space="preserve"> «Развитие культуры»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4BBF" w:rsidP="005C791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C7911">
        <w:rPr>
          <w:kern w:val="2"/>
          <w:sz w:val="28"/>
          <w:szCs w:val="28"/>
        </w:rPr>
        <w:t xml:space="preserve"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 от 26.12.2018 № 864», на основании </w:t>
      </w:r>
      <w:r w:rsidRPr="005C7911">
        <w:rPr>
          <w:bCs/>
          <w:kern w:val="2"/>
          <w:sz w:val="28"/>
          <w:szCs w:val="28"/>
        </w:rPr>
        <w:t xml:space="preserve">постановления Администрации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>»</w:t>
      </w:r>
      <w:r w:rsidR="005C7911" w:rsidRPr="005C7911">
        <w:rPr>
          <w:bCs/>
          <w:kern w:val="2"/>
          <w:sz w:val="28"/>
          <w:szCs w:val="28"/>
        </w:rPr>
        <w:t>,</w:t>
      </w:r>
      <w:r w:rsidRPr="005C7911">
        <w:rPr>
          <w:bCs/>
          <w:kern w:val="2"/>
          <w:sz w:val="28"/>
          <w:szCs w:val="28"/>
        </w:rPr>
        <w:t xml:space="preserve"> распоряжения Администрации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="003E4D29">
        <w:rPr>
          <w:bCs/>
          <w:kern w:val="2"/>
          <w:sz w:val="28"/>
          <w:szCs w:val="28"/>
        </w:rPr>
        <w:t xml:space="preserve"> от 15.09.2018 № 67</w:t>
      </w:r>
      <w:r w:rsidRPr="005C7911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>»</w:t>
      </w:r>
      <w:r w:rsidR="007D6948" w:rsidRPr="005C7911">
        <w:rPr>
          <w:sz w:val="28"/>
          <w:szCs w:val="28"/>
        </w:rPr>
        <w:t>,</w:t>
      </w:r>
      <w:r w:rsidR="005C7911" w:rsidRPr="005C7911">
        <w:rPr>
          <w:sz w:val="28"/>
          <w:szCs w:val="28"/>
        </w:rPr>
        <w:t xml:space="preserve"> </w:t>
      </w:r>
      <w:r w:rsidR="007D6948" w:rsidRPr="005C7911">
        <w:rPr>
          <w:sz w:val="28"/>
          <w:szCs w:val="28"/>
        </w:rPr>
        <w:t>на основании решени</w:t>
      </w:r>
      <w:r w:rsidR="00DA72CF" w:rsidRPr="005C7911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</w:t>
      </w:r>
      <w:r w:rsidR="00C975E9">
        <w:rPr>
          <w:sz w:val="28"/>
          <w:szCs w:val="28"/>
        </w:rPr>
        <w:t>Новоегорлыкского</w:t>
      </w:r>
      <w:r w:rsidR="007D6948" w:rsidRPr="00FD1911">
        <w:rPr>
          <w:sz w:val="28"/>
          <w:szCs w:val="28"/>
        </w:rPr>
        <w:t xml:space="preserve"> сельского поселения от </w:t>
      </w:r>
      <w:r w:rsidR="00743829">
        <w:rPr>
          <w:sz w:val="28"/>
          <w:szCs w:val="28"/>
        </w:rPr>
        <w:t>28</w:t>
      </w:r>
      <w:r w:rsidR="00992172">
        <w:rPr>
          <w:sz w:val="28"/>
          <w:szCs w:val="28"/>
        </w:rPr>
        <w:t>.12</w:t>
      </w:r>
      <w:r w:rsidR="00992172" w:rsidRPr="00954D82">
        <w:rPr>
          <w:sz w:val="28"/>
          <w:szCs w:val="28"/>
        </w:rPr>
        <w:t>.20</w:t>
      </w:r>
      <w:r w:rsidR="00743829">
        <w:rPr>
          <w:sz w:val="28"/>
          <w:szCs w:val="28"/>
        </w:rPr>
        <w:t>22 № 58</w:t>
      </w:r>
      <w:r w:rsidR="00992172">
        <w:rPr>
          <w:sz w:val="28"/>
          <w:szCs w:val="28"/>
        </w:rPr>
        <w:t xml:space="preserve">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C975E9">
        <w:rPr>
          <w:sz w:val="28"/>
          <w:szCs w:val="28"/>
        </w:rPr>
        <w:t>Новоегорлыкского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C975E9">
        <w:rPr>
          <w:sz w:val="28"/>
          <w:szCs w:val="28"/>
        </w:rPr>
        <w:t>Новоегорлыкского</w:t>
      </w:r>
      <w:r w:rsidR="00992172" w:rsidRPr="00C9734A">
        <w:rPr>
          <w:sz w:val="28"/>
          <w:szCs w:val="28"/>
        </w:rPr>
        <w:t xml:space="preserve">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3CA1" w:rsidRPr="00983CA1" w:rsidRDefault="00983CA1" w:rsidP="00983CA1">
      <w:pPr>
        <w:ind w:firstLine="709"/>
        <w:jc w:val="both"/>
        <w:rPr>
          <w:sz w:val="28"/>
          <w:szCs w:val="28"/>
        </w:rPr>
      </w:pPr>
      <w:r w:rsidRPr="00983CA1">
        <w:rPr>
          <w:kern w:val="2"/>
          <w:sz w:val="28"/>
          <w:szCs w:val="28"/>
        </w:rPr>
        <w:t xml:space="preserve">1. Внести </w:t>
      </w:r>
      <w:r w:rsidRPr="00983CA1">
        <w:rPr>
          <w:sz w:val="28"/>
          <w:szCs w:val="28"/>
        </w:rPr>
        <w:t xml:space="preserve">изменения в постановление Администрации </w:t>
      </w:r>
      <w:r w:rsidR="00C975E9">
        <w:rPr>
          <w:sz w:val="28"/>
          <w:szCs w:val="28"/>
        </w:rPr>
        <w:t>Новоегорлыкского</w:t>
      </w:r>
      <w:r w:rsidR="00115C61">
        <w:rPr>
          <w:sz w:val="28"/>
          <w:szCs w:val="28"/>
        </w:rPr>
        <w:t xml:space="preserve"> сельского поселения от 15.11.2018 № 84</w:t>
      </w:r>
      <w:r w:rsidRPr="00983CA1">
        <w:rPr>
          <w:sz w:val="28"/>
          <w:szCs w:val="28"/>
        </w:rPr>
        <w:t xml:space="preserve"> «Об утверждении муниципальной программы </w:t>
      </w:r>
      <w:r w:rsidR="00C975E9">
        <w:rPr>
          <w:sz w:val="28"/>
          <w:szCs w:val="28"/>
        </w:rPr>
        <w:t>Новоегорлыкского</w:t>
      </w:r>
      <w:r w:rsidRPr="00983CA1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83CA1" w:rsidRPr="00983CA1" w:rsidRDefault="00983CA1" w:rsidP="00983CA1">
      <w:pPr>
        <w:ind w:firstLine="709"/>
        <w:jc w:val="both"/>
        <w:rPr>
          <w:sz w:val="28"/>
          <w:szCs w:val="28"/>
        </w:rPr>
      </w:pPr>
      <w:r w:rsidRPr="00983CA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83CA1" w:rsidRPr="00983CA1" w:rsidRDefault="00983CA1" w:rsidP="00983CA1">
      <w:pPr>
        <w:pStyle w:val="a3"/>
        <w:ind w:firstLine="708"/>
        <w:jc w:val="both"/>
        <w:rPr>
          <w:szCs w:val="28"/>
        </w:rPr>
      </w:pPr>
      <w:r w:rsidRPr="00983CA1">
        <w:rPr>
          <w:szCs w:val="28"/>
        </w:rPr>
        <w:t xml:space="preserve">3. Разместить настоящее постановление в сети Интернет на официальном сайте Администрации </w:t>
      </w:r>
      <w:r w:rsidR="00C975E9">
        <w:rPr>
          <w:szCs w:val="28"/>
        </w:rPr>
        <w:t>Новоегорлыкского</w:t>
      </w:r>
      <w:r w:rsidRPr="00983CA1">
        <w:rPr>
          <w:szCs w:val="28"/>
        </w:rPr>
        <w:t xml:space="preserve">  сельского поселения.</w:t>
      </w:r>
    </w:p>
    <w:p w:rsidR="00983CA1" w:rsidRPr="00983CA1" w:rsidRDefault="00983CA1" w:rsidP="00983CA1">
      <w:pPr>
        <w:pStyle w:val="a3"/>
        <w:ind w:firstLine="708"/>
        <w:jc w:val="both"/>
        <w:rPr>
          <w:szCs w:val="28"/>
        </w:rPr>
      </w:pPr>
      <w:r w:rsidRPr="00983CA1">
        <w:rPr>
          <w:szCs w:val="28"/>
        </w:rPr>
        <w:lastRenderedPageBreak/>
        <w:t xml:space="preserve">4.  Обнародовать  настоящее  постановление  на территории </w:t>
      </w:r>
      <w:r w:rsidR="00C975E9">
        <w:rPr>
          <w:szCs w:val="28"/>
        </w:rPr>
        <w:t>Новоегорлыкского</w:t>
      </w:r>
      <w:r w:rsidRPr="00983CA1">
        <w:rPr>
          <w:szCs w:val="28"/>
        </w:rPr>
        <w:t xml:space="preserve"> сельского поселения.</w:t>
      </w:r>
    </w:p>
    <w:p w:rsidR="00983CA1" w:rsidRDefault="00983CA1" w:rsidP="00983CA1">
      <w:pPr>
        <w:ind w:firstLine="708"/>
        <w:jc w:val="both"/>
        <w:rPr>
          <w:sz w:val="28"/>
          <w:szCs w:val="28"/>
        </w:rPr>
      </w:pPr>
      <w:r w:rsidRPr="00983CA1">
        <w:rPr>
          <w:sz w:val="28"/>
          <w:szCs w:val="28"/>
        </w:rPr>
        <w:t>5.</w:t>
      </w:r>
      <w:r w:rsidRPr="00983CA1">
        <w:rPr>
          <w:szCs w:val="28"/>
        </w:rPr>
        <w:t xml:space="preserve"> </w:t>
      </w:r>
      <w:r w:rsidRPr="00983CA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3A06DB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D6948" w:rsidRPr="00066E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6948" w:rsidRPr="00066EB6" w:rsidRDefault="00C975E9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7D6948" w:rsidRPr="00066E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 w:rsidR="003A06DB">
        <w:rPr>
          <w:rFonts w:ascii="Times New Roman" w:hAnsi="Times New Roman" w:cs="Times New Roman"/>
          <w:sz w:val="28"/>
          <w:szCs w:val="28"/>
        </w:rPr>
        <w:t>Сенив Е.О.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983CA1" w:rsidRPr="00FD40F8" w:rsidRDefault="00983CA1" w:rsidP="00983CA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983CA1" w:rsidRPr="00FD40F8" w:rsidRDefault="00983CA1" w:rsidP="00983CA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983CA1" w:rsidRDefault="00983CA1" w:rsidP="00983CA1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983CA1" w:rsidRPr="00E40D7B" w:rsidRDefault="00C975E9" w:rsidP="00983CA1">
      <w:pPr>
        <w:ind w:left="6237"/>
        <w:jc w:val="center"/>
        <w:rPr>
          <w:sz w:val="28"/>
        </w:rPr>
      </w:pPr>
      <w:r>
        <w:rPr>
          <w:kern w:val="2"/>
          <w:sz w:val="28"/>
          <w:szCs w:val="28"/>
        </w:rPr>
        <w:t>Новоегорлыкского</w:t>
      </w:r>
      <w:r w:rsidR="00983CA1" w:rsidRPr="00E40D7B">
        <w:rPr>
          <w:kern w:val="2"/>
          <w:sz w:val="28"/>
          <w:szCs w:val="28"/>
        </w:rPr>
        <w:t xml:space="preserve"> сельского поселения</w:t>
      </w:r>
    </w:p>
    <w:p w:rsidR="00983CA1" w:rsidRPr="00FD40F8" w:rsidRDefault="00983CA1" w:rsidP="00983CA1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611515">
        <w:rPr>
          <w:sz w:val="28"/>
        </w:rPr>
        <w:t>29.08</w:t>
      </w:r>
      <w:r w:rsidR="007F1BBA">
        <w:rPr>
          <w:sz w:val="28"/>
        </w:rPr>
        <w:t xml:space="preserve">.2023 </w:t>
      </w:r>
      <w:r w:rsidRPr="00FD40F8">
        <w:rPr>
          <w:sz w:val="28"/>
        </w:rPr>
        <w:t>№</w:t>
      </w:r>
      <w:r w:rsidR="00611515">
        <w:rPr>
          <w:sz w:val="28"/>
        </w:rPr>
        <w:t xml:space="preserve"> 55</w:t>
      </w:r>
    </w:p>
    <w:p w:rsidR="00983CA1" w:rsidRDefault="00983CA1" w:rsidP="00983CA1">
      <w:pPr>
        <w:ind w:firstLine="708"/>
        <w:jc w:val="center"/>
        <w:rPr>
          <w:sz w:val="28"/>
          <w:szCs w:val="28"/>
        </w:rPr>
      </w:pPr>
    </w:p>
    <w:p w:rsidR="00983CA1" w:rsidRDefault="00983CA1" w:rsidP="00983CA1">
      <w:pPr>
        <w:ind w:firstLine="708"/>
        <w:jc w:val="center"/>
        <w:rPr>
          <w:sz w:val="28"/>
          <w:szCs w:val="28"/>
        </w:rPr>
      </w:pPr>
    </w:p>
    <w:p w:rsidR="00983CA1" w:rsidRPr="00BB69CC" w:rsidRDefault="00983CA1" w:rsidP="00983CA1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83CA1" w:rsidRPr="00BB69CC" w:rsidRDefault="00983CA1" w:rsidP="00983CA1">
      <w:pPr>
        <w:pStyle w:val="a3"/>
        <w:jc w:val="center"/>
        <w:rPr>
          <w:szCs w:val="28"/>
        </w:rPr>
      </w:pPr>
      <w:r w:rsidRPr="00BB69CC">
        <w:rPr>
          <w:szCs w:val="28"/>
        </w:rPr>
        <w:t>вносимые в постановление</w:t>
      </w:r>
    </w:p>
    <w:p w:rsidR="00983CA1" w:rsidRDefault="00983CA1" w:rsidP="00983CA1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C975E9">
        <w:rPr>
          <w:szCs w:val="28"/>
        </w:rPr>
        <w:t>Новоегорлыкского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="00611515">
        <w:rPr>
          <w:szCs w:val="28"/>
        </w:rPr>
        <w:t>от 15.11.2018 № 84</w:t>
      </w:r>
      <w:r w:rsidRPr="00DB0959">
        <w:rPr>
          <w:szCs w:val="28"/>
        </w:rPr>
        <w:t xml:space="preserve"> «Об утверждении муниципальной программы </w:t>
      </w:r>
      <w:r w:rsidR="00C975E9">
        <w:rPr>
          <w:szCs w:val="28"/>
        </w:rPr>
        <w:t>Новоегорлыкского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983CA1" w:rsidRPr="00FD40F8" w:rsidRDefault="00983CA1" w:rsidP="00983CA1">
      <w:pPr>
        <w:pStyle w:val="a3"/>
        <w:jc w:val="center"/>
        <w:rPr>
          <w:bCs/>
          <w:kern w:val="2"/>
          <w:szCs w:val="28"/>
        </w:rPr>
      </w:pPr>
    </w:p>
    <w:p w:rsidR="00983CA1" w:rsidRPr="00FD40F8" w:rsidRDefault="00983CA1" w:rsidP="00983CA1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983CA1" w:rsidRPr="00FD40F8" w:rsidRDefault="00C975E9" w:rsidP="00983CA1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Новоегорлыкского</w:t>
      </w:r>
      <w:r w:rsidR="00983CA1" w:rsidRPr="00E40D7B">
        <w:rPr>
          <w:kern w:val="2"/>
          <w:sz w:val="28"/>
          <w:szCs w:val="28"/>
        </w:rPr>
        <w:t xml:space="preserve"> сельского поселения</w:t>
      </w:r>
      <w:r w:rsidR="00983CA1" w:rsidRPr="00FD40F8">
        <w:rPr>
          <w:bCs/>
          <w:kern w:val="2"/>
          <w:sz w:val="28"/>
          <w:szCs w:val="28"/>
        </w:rPr>
        <w:t xml:space="preserve"> «Развитие культуры</w:t>
      </w:r>
      <w:r w:rsidR="00983CA1">
        <w:rPr>
          <w:bCs/>
          <w:kern w:val="2"/>
          <w:sz w:val="28"/>
          <w:szCs w:val="28"/>
        </w:rPr>
        <w:t>»</w:t>
      </w:r>
    </w:p>
    <w:p w:rsidR="00983CA1" w:rsidRPr="00FD40F8" w:rsidRDefault="00983CA1" w:rsidP="00983CA1">
      <w:pPr>
        <w:jc w:val="center"/>
        <w:rPr>
          <w:kern w:val="2"/>
          <w:sz w:val="28"/>
          <w:szCs w:val="28"/>
        </w:rPr>
      </w:pPr>
    </w:p>
    <w:p w:rsidR="00983CA1" w:rsidRPr="00FD40F8" w:rsidRDefault="00983CA1" w:rsidP="00983CA1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983CA1" w:rsidRPr="00FD40F8" w:rsidRDefault="00983CA1" w:rsidP="00983CA1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FD40F8">
        <w:rPr>
          <w:kern w:val="2"/>
          <w:sz w:val="28"/>
          <w:szCs w:val="28"/>
        </w:rPr>
        <w:t xml:space="preserve">программы </w:t>
      </w:r>
      <w:r w:rsidRPr="00FD40F8">
        <w:rPr>
          <w:kern w:val="2"/>
          <w:sz w:val="28"/>
          <w:szCs w:val="28"/>
        </w:rPr>
        <w:br/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«Развитие культуры»</w:t>
      </w:r>
    </w:p>
    <w:p w:rsidR="00983CA1" w:rsidRPr="00FD40F8" w:rsidRDefault="00983CA1" w:rsidP="00983CA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992"/>
        <w:gridCol w:w="645"/>
        <w:gridCol w:w="6766"/>
      </w:tblGrid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E40D7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«Развитие культуры</w:t>
            </w:r>
            <w:r w:rsidRPr="00FD40F8">
              <w:rPr>
                <w:kern w:val="2"/>
                <w:sz w:val="28"/>
                <w:szCs w:val="28"/>
              </w:rPr>
              <w:t>» (далее</w:t>
            </w:r>
            <w:r>
              <w:rPr>
                <w:kern w:val="2"/>
                <w:sz w:val="28"/>
                <w:szCs w:val="28"/>
              </w:rPr>
              <w:t> </w:t>
            </w:r>
            <w:r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>
              <w:rPr>
                <w:kern w:val="2"/>
                <w:sz w:val="28"/>
                <w:szCs w:val="28"/>
              </w:rPr>
              <w:t>итель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E40D7B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E40D7B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983CA1" w:rsidRPr="00BF3287" w:rsidRDefault="00983CA1" w:rsidP="00F463D5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>
              <w:rPr>
                <w:kern w:val="2"/>
                <w:sz w:val="28"/>
                <w:szCs w:val="28"/>
              </w:rPr>
              <w:t>муниципальной программы</w:t>
            </w:r>
            <w:r w:rsidRPr="00B5555E">
              <w:rPr>
                <w:kern w:val="2"/>
                <w:sz w:val="28"/>
                <w:szCs w:val="28"/>
              </w:rPr>
              <w:t>»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83CA1" w:rsidRPr="001801C6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1801C6">
              <w:rPr>
                <w:kern w:val="2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</w:t>
            </w:r>
            <w:r w:rsidRPr="001801C6">
              <w:rPr>
                <w:kern w:val="2"/>
                <w:sz w:val="28"/>
                <w:szCs w:val="28"/>
              </w:rPr>
              <w:lastRenderedPageBreak/>
              <w:t xml:space="preserve">культурной жизни, реализация творческого потенциала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1801C6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 к российскому и мировому культурному наследию, развивать самодеятельную народную культуру;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801C6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увеличение </w:t>
            </w:r>
            <w:r w:rsidR="009951A2">
              <w:rPr>
                <w:kern w:val="2"/>
                <w:sz w:val="28"/>
                <w:szCs w:val="28"/>
              </w:rPr>
              <w:t>числа</w:t>
            </w:r>
            <w:r w:rsidRPr="00B03C27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доля военно-мемориальных объектов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военно-мемориальных объектов, находящихся в собственности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B03C27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03C27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B03C27">
              <w:rPr>
                <w:kern w:val="2"/>
                <w:sz w:val="28"/>
                <w:szCs w:val="28"/>
              </w:rPr>
              <w:br/>
            </w:r>
            <w:r w:rsidRPr="00B03C27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</w:t>
            </w:r>
            <w:r w:rsidRPr="00B03C27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983CA1" w:rsidRPr="00B03C27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B03C27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92 390,9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18 110,7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7 179,1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7 150,0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250E2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10 902,2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5250E2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78 045,2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10E5B" w:rsidRPr="00E97BE5" w:rsidRDefault="00B10E5B" w:rsidP="00B10E5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5 878,8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 6 530,5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7 179,1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7 150,0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250E2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83CA1" w:rsidRPr="00B03C27" w:rsidRDefault="00983CA1" w:rsidP="00F463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83CA1" w:rsidRPr="004E1029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E102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создание условий для удовлетворения                        потребностей населения в культурно-досуговой деятельности, расширение возможностей для духовного развития населения;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повышение творческого потенциала                          самодеятельных коллективов народного творчества;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удовлетворительное состояние военно- мемориальных</w:t>
            </w:r>
            <w:r w:rsidRPr="004E1029">
              <w:rPr>
                <w:kern w:val="2"/>
                <w:sz w:val="28"/>
                <w:szCs w:val="28"/>
              </w:rPr>
              <w:t xml:space="preserve"> объектов поселения;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83CA1" w:rsidRPr="004E1029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993"/>
        <w:gridCol w:w="645"/>
        <w:gridCol w:w="6765"/>
      </w:tblGrid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 – подпрограмма 1)</w:t>
            </w:r>
          </w:p>
        </w:tc>
      </w:tr>
      <w:tr w:rsidR="00983CA1" w:rsidRPr="00FC5570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C5570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983CA1" w:rsidRPr="00FD40F8" w:rsidTr="00F463D5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983CA1" w:rsidRPr="00920EDF" w:rsidRDefault="00983CA1" w:rsidP="00F463D5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E1029">
              <w:rPr>
                <w:bCs/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 xml:space="preserve">к российскому </w:t>
            </w:r>
            <w:r w:rsidRPr="004E1029">
              <w:rPr>
                <w:kern w:val="2"/>
                <w:sz w:val="28"/>
                <w:szCs w:val="28"/>
              </w:rPr>
              <w:lastRenderedPageBreak/>
              <w:t>и мировому культурному наследию, развивать самодеятельную народную культуру;</w:t>
            </w:r>
          </w:p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B03C27" w:rsidRDefault="009951A2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983CA1" w:rsidRPr="00B03C27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доля военно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 xml:space="preserve">- мемориальных объектов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83CA1" w:rsidRPr="00920EDF" w:rsidRDefault="00983CA1" w:rsidP="00F463D5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983CA1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983CA1" w:rsidRPr="009869B2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C21759" w:rsidRDefault="00983CA1" w:rsidP="00F463D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2175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  <w:r w:rsidR="00B03C27" w:rsidRPr="00C21759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92 390,9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18 110,7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7 179,1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7 150,0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C975E9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10 902,2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C975E9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78 045,2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5 878,8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 6</w:t>
            </w:r>
            <w:r w:rsidR="000502C4">
              <w:rPr>
                <w:sz w:val="28"/>
                <w:szCs w:val="28"/>
              </w:rPr>
              <w:t>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A2FD7">
              <w:rPr>
                <w:sz w:val="28"/>
                <w:szCs w:val="28"/>
              </w:rPr>
              <w:t>7 179,1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</w:t>
            </w:r>
            <w:r w:rsidR="00AF5F51">
              <w:rPr>
                <w:sz w:val="28"/>
                <w:szCs w:val="28"/>
              </w:rPr>
              <w:t>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502C4">
              <w:rPr>
                <w:sz w:val="28"/>
                <w:szCs w:val="28"/>
              </w:rPr>
              <w:t>7 15</w:t>
            </w:r>
            <w:r>
              <w:rPr>
                <w:sz w:val="28"/>
                <w:szCs w:val="28"/>
              </w:rPr>
              <w:t>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A2F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C975E9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83CA1" w:rsidRPr="00FD40F8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983CA1" w:rsidRPr="00FD40F8" w:rsidRDefault="00983CA1" w:rsidP="00F463D5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83CA1" w:rsidRPr="00FD40F8" w:rsidRDefault="00983CA1" w:rsidP="00983CA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3CA1" w:rsidRPr="00A71168" w:rsidRDefault="00983CA1" w:rsidP="00983CA1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Приоритеты и цели в сфере культуры </w:t>
      </w:r>
    </w:p>
    <w:p w:rsidR="00983CA1" w:rsidRPr="00A71168" w:rsidRDefault="00983CA1" w:rsidP="00983CA1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</w:t>
      </w:r>
      <w:r w:rsidRPr="008D484D">
        <w:rPr>
          <w:color w:val="000000" w:themeColor="text1"/>
          <w:kern w:val="2"/>
          <w:sz w:val="28"/>
          <w:szCs w:val="28"/>
        </w:rPr>
        <w:t xml:space="preserve">Стратегией социально-экономического развития Сальского района на период до 2030 года (далее – стратегические документы). 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а также мероприятий по сохранению исторической памяти.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C975E9">
        <w:rPr>
          <w:color w:val="000000" w:themeColor="text1"/>
          <w:kern w:val="2"/>
          <w:sz w:val="28"/>
          <w:szCs w:val="28"/>
        </w:rPr>
        <w:t>Новоегорлыкского</w:t>
      </w:r>
      <w:r w:rsidRPr="008D484D">
        <w:rPr>
          <w:color w:val="000000" w:themeColor="text1"/>
          <w:kern w:val="2"/>
          <w:sz w:val="28"/>
          <w:szCs w:val="28"/>
        </w:rPr>
        <w:t xml:space="preserve"> сельского поселения включают в себя: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C975E9">
        <w:rPr>
          <w:color w:val="000000" w:themeColor="text1"/>
          <w:kern w:val="2"/>
          <w:sz w:val="28"/>
          <w:szCs w:val="28"/>
        </w:rPr>
        <w:t>Новоегорлыкского</w:t>
      </w:r>
      <w:r w:rsidRPr="008D484D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lastRenderedPageBreak/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сохранения исторической памяти.</w:t>
      </w:r>
    </w:p>
    <w:p w:rsidR="00983CA1" w:rsidRPr="00A71168" w:rsidRDefault="00983CA1" w:rsidP="00983CA1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983CA1" w:rsidRPr="00A71168" w:rsidRDefault="00983CA1" w:rsidP="00983CA1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983CA1" w:rsidRPr="00A71168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pacing w:val="-6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983CA1" w:rsidRPr="00A71168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983CA1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4E1029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  <w:r w:rsidRPr="004E1029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4E1029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4E1029">
        <w:rPr>
          <w:color w:val="000000" w:themeColor="text1"/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F463D5" w:rsidRPr="00A71168" w:rsidRDefault="00F463D5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F463D5" w:rsidRDefault="00F463D5" w:rsidP="00F463D5">
      <w:pPr>
        <w:jc w:val="both"/>
        <w:rPr>
          <w:kern w:val="2"/>
          <w:sz w:val="28"/>
          <w:szCs w:val="28"/>
        </w:rPr>
      </w:pPr>
      <w:r w:rsidRPr="00F463D5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C975E9">
        <w:rPr>
          <w:kern w:val="2"/>
          <w:sz w:val="28"/>
          <w:szCs w:val="28"/>
        </w:rPr>
        <w:t>Новоегорлыкского</w:t>
      </w:r>
      <w:r w:rsidRPr="00F463D5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983CA1" w:rsidRDefault="00983CA1" w:rsidP="00983CA1">
      <w:pPr>
        <w:rPr>
          <w:color w:val="C00000"/>
          <w:kern w:val="2"/>
          <w:sz w:val="28"/>
          <w:szCs w:val="28"/>
        </w:rPr>
      </w:pPr>
    </w:p>
    <w:p w:rsidR="00F463D5" w:rsidRDefault="00F463D5" w:rsidP="00983CA1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rFonts w:eastAsia="Calibri"/>
          <w:sz w:val="28"/>
          <w:szCs w:val="28"/>
          <w:lang w:eastAsia="en-US"/>
        </w:rPr>
        <w:sectPr w:rsidR="00F463D5" w:rsidSect="00983CA1">
          <w:footerReference w:type="even" r:id="rId9"/>
          <w:footerReference w:type="default" r:id="rId10"/>
          <w:pgSz w:w="11907" w:h="16840"/>
          <w:pgMar w:top="794" w:right="851" w:bottom="1134" w:left="709" w:header="720" w:footer="720" w:gutter="0"/>
          <w:cols w:space="720"/>
        </w:sectPr>
      </w:pP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463D5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значениях 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F463D5" w:rsidRPr="00B31A6A" w:rsidTr="00F463D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F463D5" w:rsidRPr="00B31A6A" w:rsidTr="00F463D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F463D5" w:rsidRPr="00B31A6A" w:rsidRDefault="00F463D5" w:rsidP="00F463D5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F463D5" w:rsidRPr="00B31A6A" w:rsidTr="00F463D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F463D5" w:rsidRPr="00B31A6A" w:rsidTr="00F463D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="00AC5811" w:rsidRPr="00AC581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AC5811"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F463D5" w:rsidRPr="00B31A6A" w:rsidTr="00F463D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F463D5" w:rsidRPr="00B31A6A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106</w:t>
            </w:r>
            <w:r w:rsidRPr="00FD735F">
              <w:rPr>
                <w:color w:val="000000" w:themeColor="text1"/>
                <w:sz w:val="24"/>
                <w:szCs w:val="24"/>
              </w:rPr>
              <w:tab/>
            </w:r>
            <w:r w:rsidRPr="00FD735F">
              <w:rPr>
                <w:color w:val="000000" w:themeColor="text1"/>
                <w:sz w:val="24"/>
                <w:szCs w:val="24"/>
              </w:rPr>
              <w:tab/>
            </w:r>
            <w:r w:rsidRPr="00FD735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15B05" w:rsidRPr="00B31A6A" w:rsidTr="00F463D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B31A6A" w:rsidRDefault="00B15B05" w:rsidP="00F463D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246AC1" w:rsidRDefault="00B15B05" w:rsidP="00F463D5">
            <w:pPr>
              <w:rPr>
                <w:kern w:val="2"/>
                <w:sz w:val="24"/>
                <w:szCs w:val="24"/>
              </w:rPr>
            </w:pPr>
            <w:r w:rsidRPr="00246AC1">
              <w:rPr>
                <w:kern w:val="2"/>
                <w:sz w:val="24"/>
                <w:szCs w:val="24"/>
              </w:rPr>
              <w:t>Показатель 1.</w:t>
            </w:r>
          </w:p>
          <w:p w:rsidR="00B15B05" w:rsidRPr="00246AC1" w:rsidRDefault="00B15B05" w:rsidP="00F463D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Увеличение числа </w:t>
            </w:r>
            <w:r w:rsidRPr="00246AC1">
              <w:rPr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246AC1" w:rsidRDefault="00B15B05" w:rsidP="00F463D5">
            <w:pPr>
              <w:ind w:left="-27"/>
              <w:jc w:val="center"/>
              <w:rPr>
                <w:sz w:val="24"/>
              </w:rPr>
            </w:pPr>
            <w:r w:rsidRPr="00246AC1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246AC1" w:rsidRDefault="00B15B0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 xml:space="preserve">процентов по отношению </w:t>
            </w:r>
          </w:p>
          <w:p w:rsidR="00B15B05" w:rsidRPr="00246AC1" w:rsidRDefault="00B15B0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300</w:t>
            </w:r>
          </w:p>
        </w:tc>
      </w:tr>
      <w:tr w:rsidR="00F463D5" w:rsidRPr="00B31A6A" w:rsidTr="00F463D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F463D5" w:rsidRPr="00102D44" w:rsidRDefault="00F463D5" w:rsidP="00F463D5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военно- мемориальных объектов </w:t>
            </w:r>
            <w:r w:rsidR="00C975E9">
              <w:rPr>
                <w:color w:val="000000" w:themeColor="text1"/>
                <w:kern w:val="2"/>
                <w:sz w:val="24"/>
                <w:szCs w:val="24"/>
              </w:rPr>
              <w:t>Новоегорлыкского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F463D5" w:rsidRPr="00B31A6A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463D5" w:rsidRPr="00B31A6A" w:rsidTr="00F463D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B0F40" w:rsidRPr="00B31A6A" w:rsidTr="00F463D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B31A6A" w:rsidRDefault="005B0F40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3A57FB" w:rsidRDefault="005B0F40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3A57FB" w:rsidRDefault="005B0F40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C287D">
              <w:rPr>
                <w:kern w:val="2"/>
                <w:sz w:val="24"/>
                <w:szCs w:val="24"/>
              </w:rPr>
              <w:t xml:space="preserve"> 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287D">
              <w:rPr>
                <w:kern w:val="2"/>
                <w:sz w:val="24"/>
                <w:szCs w:val="24"/>
              </w:rPr>
              <w:t>604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F40" w:rsidRPr="00B31A6A" w:rsidTr="00F463D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B31A6A" w:rsidRDefault="005B0F40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Число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3A57FB" w:rsidRDefault="005B0F40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3A57FB" w:rsidRDefault="005B0F40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посещений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spacing w:line="228" w:lineRule="auto"/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spacing w:line="228" w:lineRule="auto"/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spacing w:line="228" w:lineRule="auto"/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60984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95B93">
              <w:rPr>
                <w:kern w:val="2"/>
                <w:sz w:val="24"/>
                <w:szCs w:val="24"/>
              </w:rPr>
              <w:t>71148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95B93">
              <w:rPr>
                <w:kern w:val="2"/>
                <w:sz w:val="24"/>
                <w:szCs w:val="24"/>
              </w:rPr>
              <w:t>91476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10164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111804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121968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132132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152460</w:t>
            </w:r>
          </w:p>
        </w:tc>
      </w:tr>
      <w:tr w:rsidR="00F463D5" w:rsidRPr="003A57FB" w:rsidTr="00F463D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культурно-досуговых мероприятий </w:t>
            </w:r>
          </w:p>
          <w:p w:rsidR="00F463D5" w:rsidRPr="003A57FB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6</w:t>
            </w:r>
            <w:r w:rsidRPr="00433215">
              <w:rPr>
                <w:color w:val="000000" w:themeColor="text1"/>
                <w:sz w:val="24"/>
                <w:szCs w:val="24"/>
              </w:rPr>
              <w:tab/>
            </w:r>
            <w:r w:rsidRPr="00433215">
              <w:rPr>
                <w:color w:val="000000" w:themeColor="text1"/>
                <w:sz w:val="24"/>
                <w:szCs w:val="24"/>
              </w:rPr>
              <w:tab/>
            </w:r>
            <w:r w:rsidRPr="0043321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0657A" w:rsidRPr="003A57FB" w:rsidTr="00F463D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B31A6A" w:rsidRDefault="0070657A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3A57FB" w:rsidRDefault="0070657A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0657A" w:rsidRPr="003A57FB" w:rsidRDefault="0070657A" w:rsidP="007D420C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3A57FB" w:rsidRDefault="0070657A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3A57FB" w:rsidRDefault="0070657A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 xml:space="preserve">процентов по отношению </w:t>
            </w:r>
          </w:p>
          <w:p w:rsidR="0070657A" w:rsidRPr="003A57FB" w:rsidRDefault="0070657A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200</w:t>
            </w:r>
          </w:p>
        </w:tc>
      </w:tr>
      <w:tr w:rsidR="00F7402F" w:rsidRPr="00B31A6A" w:rsidTr="00F463D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402F" w:rsidRPr="00B31A6A" w:rsidRDefault="00F7402F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402F" w:rsidRPr="00BB04BE" w:rsidRDefault="00F7402F" w:rsidP="00F463D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F7402F" w:rsidRPr="00BB04BE" w:rsidRDefault="00F7402F" w:rsidP="00F463D5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402F" w:rsidRPr="00B31A6A" w:rsidRDefault="00F7402F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B31A6A" w:rsidRDefault="00F7402F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463D5" w:rsidRPr="00B31A6A" w:rsidTr="00F463D5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463D5" w:rsidRPr="00B31A6A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военно- мемориальных объектов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463D5" w:rsidRPr="00B31A6A" w:rsidTr="00F463D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F463D5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</w:t>
            </w:r>
            <w:r w:rsidRPr="00B31A6A">
              <w:rPr>
                <w:color w:val="000000" w:themeColor="text1"/>
                <w:sz w:val="24"/>
                <w:szCs w:val="24"/>
              </w:rPr>
              <w:lastRenderedPageBreak/>
              <w:t>культуры к средней заработной плате по Ростовской области</w:t>
            </w:r>
          </w:p>
          <w:p w:rsidR="00F463D5" w:rsidRPr="00B31A6A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F463D5" w:rsidRPr="00B31A6A" w:rsidTr="00F463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Последствия 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 xml:space="preserve">программы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F463D5" w:rsidRPr="00B31A6A" w:rsidTr="00F463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F463D5" w:rsidRPr="00B31A6A" w:rsidRDefault="00F463D5" w:rsidP="00F463D5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F463D5" w:rsidRPr="00B31A6A" w:rsidTr="00F463D5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Pr="0059743D">
              <w:t xml:space="preserve">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C975E9">
              <w:rPr>
                <w:color w:val="000000" w:themeColor="text1"/>
                <w:kern w:val="2"/>
                <w:sz w:val="24"/>
                <w:szCs w:val="24"/>
              </w:rPr>
              <w:t>Новоегорлыкского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1.1. Повышение заработной платы работников культуры муниципальных учреждений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для духовного развития;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ограничение доступа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обеспечение сохранности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снижение доступа различных групп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для духовного развития;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ограничение доступа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  <w:lang w:eastAsia="en-US"/>
              </w:rPr>
              <w:t>Основное мероприятие 1.4. Капитальный ремонт памятников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Администрация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3A57FB">
              <w:rPr>
                <w:kern w:val="2"/>
                <w:sz w:val="24"/>
                <w:szCs w:val="24"/>
              </w:rPr>
              <w:t xml:space="preserve"> сельского поселения, </w:t>
            </w: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количество военно- мемориальных объектов, находящихся в удовлетворительном состоянии равно общему количеству военно- мемориальных объектов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3A57FB">
              <w:rPr>
                <w:kern w:val="2"/>
                <w:sz w:val="24"/>
                <w:szCs w:val="24"/>
              </w:rPr>
              <w:t xml:space="preserve"> </w:t>
            </w:r>
            <w:r w:rsidRPr="003A57FB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lastRenderedPageBreak/>
              <w:t>ухудшение состояния 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2.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1.4.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F463D5" w:rsidRPr="00BE5731" w:rsidRDefault="00F463D5" w:rsidP="00F463D5">
      <w:pPr>
        <w:rPr>
          <w:color w:val="C00000"/>
          <w:sz w:val="2"/>
          <w:szCs w:val="2"/>
        </w:rPr>
      </w:pPr>
    </w:p>
    <w:p w:rsidR="00045FD5" w:rsidRPr="00FD40F8" w:rsidRDefault="00045FD5" w:rsidP="00045FD5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045FD5" w:rsidRDefault="00045FD5" w:rsidP="00045F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45FD5" w:rsidRDefault="00045FD5" w:rsidP="00045F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045FD5" w:rsidRPr="00FD40F8" w:rsidRDefault="00045FD5" w:rsidP="00045F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45FD5" w:rsidRPr="000B019C" w:rsidRDefault="00045FD5" w:rsidP="00045FD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45FD5" w:rsidRPr="000B019C" w:rsidRDefault="00045FD5" w:rsidP="00045F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045FD5" w:rsidRPr="000B019C" w:rsidRDefault="00045FD5" w:rsidP="00045F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045FD5" w:rsidRPr="000B019C" w:rsidRDefault="00045FD5" w:rsidP="00045F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45FD5" w:rsidRPr="000B019C" w:rsidTr="007F2BD7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45FD5" w:rsidRPr="000B019C" w:rsidTr="007F2BD7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45FD5" w:rsidRPr="00580ED9" w:rsidRDefault="00045FD5" w:rsidP="00045FD5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045FD5" w:rsidRPr="00580ED9" w:rsidTr="007F2BD7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045FD5" w:rsidRPr="00580ED9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6C2167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D5" w:rsidRPr="00580ED9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7022E4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7022E4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D5" w:rsidRPr="00580ED9" w:rsidRDefault="00045FD5" w:rsidP="007F2BD7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7022E4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CE05C6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5 856,2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CE05C6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717467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D45887" w:rsidRDefault="00045FD5" w:rsidP="007F2BD7">
            <w:pPr>
              <w:spacing w:line="233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  <w:r w:rsidRPr="00F1525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D45887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СДК с.Романовка (установка видео наблюдения и системы экстренного оповещения)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D45887" w:rsidRDefault="00045FD5" w:rsidP="007F2BD7">
            <w:pPr>
              <w:rPr>
                <w:kern w:val="2"/>
                <w:sz w:val="18"/>
                <w:szCs w:val="18"/>
                <w:highlight w:val="yellow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F168C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0510090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31C75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 СДК с.Новый Егорлык</w:t>
            </w:r>
            <w:r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44051F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76B9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C18AE" w:rsidRDefault="00045FD5" w:rsidP="007F2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11 </w:t>
            </w:r>
            <w:r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31C75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выполнением работ по кап.ремонту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СДК,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</w:t>
            </w:r>
            <w:r>
              <w:rPr>
                <w:kern w:val="2"/>
                <w:sz w:val="18"/>
                <w:szCs w:val="18"/>
              </w:rPr>
              <w:lastRenderedPageBreak/>
              <w:t>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644793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644793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644793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A600FB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05D61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C730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205D61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05D61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644793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1D0D5F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045FD5" w:rsidRPr="00FD40F8" w:rsidRDefault="00045FD5" w:rsidP="00045FD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45FD5" w:rsidRPr="00FD40F8" w:rsidRDefault="00045FD5" w:rsidP="00045FD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045FD5" w:rsidRDefault="00045FD5" w:rsidP="00045F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45FD5" w:rsidRPr="00FD40F8" w:rsidRDefault="00045FD5" w:rsidP="00045F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045FD5" w:rsidRPr="00FD40F8" w:rsidRDefault="00045FD5" w:rsidP="00045FD5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45FD5" w:rsidRPr="00FD40F8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45FD5" w:rsidRPr="00FD40F8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45FD5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045FD5" w:rsidRPr="00FD40F8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45FD5" w:rsidRPr="002E60B1" w:rsidTr="007F2BD7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45FD5" w:rsidRPr="002E60B1" w:rsidRDefault="00045FD5" w:rsidP="007F2BD7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045FD5" w:rsidRPr="002E60B1" w:rsidTr="007F2BD7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45FD5" w:rsidRPr="00565D68" w:rsidRDefault="00045FD5" w:rsidP="00045FD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45FD5" w:rsidRPr="002E60B1" w:rsidTr="007F2BD7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045FD5" w:rsidRPr="00A225D1" w:rsidTr="007F2BD7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CE05C6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A225D1" w:rsidTr="007F2BD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A51F3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78045,2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A225D1" w:rsidTr="007F2BD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11 349,8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045FD5" w:rsidRPr="00A225D1" w:rsidTr="007F2BD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77A37" w:rsidRPr="00A225D1" w:rsidTr="007F2BD7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77A37" w:rsidRPr="00A225D1" w:rsidRDefault="00D77A37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D77A37">
            <w:pPr>
              <w:jc w:val="center"/>
            </w:pPr>
            <w:r w:rsidRPr="003D4356"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D77A37" w:rsidRPr="00A225D1" w:rsidTr="007F2BD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77A37" w:rsidRPr="00A225D1" w:rsidRDefault="00D77A37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78045,2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D77A37">
            <w:pPr>
              <w:jc w:val="center"/>
            </w:pPr>
            <w:r w:rsidRPr="003D4356"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90B04" w:rsidRPr="00A225D1" w:rsidTr="007F2BD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11 349,8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90B04" w:rsidRPr="00A225D1" w:rsidTr="007F2BD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A57FB" w:rsidRPr="00A225D1" w:rsidRDefault="003A57FB" w:rsidP="003A57F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val="en-US" w:eastAsia="en-US"/>
        </w:rPr>
      </w:pPr>
    </w:p>
    <w:p w:rsidR="003A57FB" w:rsidRPr="00FD40F8" w:rsidRDefault="003A57FB" w:rsidP="00F463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463D5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Pr="00FD40F8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Pr="00FD40F8" w:rsidRDefault="00F463D5" w:rsidP="00F463D5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3D5" w:rsidRPr="002D4F24" w:rsidRDefault="00F463D5" w:rsidP="00F463D5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F463D5" w:rsidRPr="00452A84" w:rsidTr="00F463D5">
        <w:trPr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985C72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F463D5" w:rsidRPr="00452A84" w:rsidTr="00F463D5">
        <w:trPr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F463D5" w:rsidRPr="00985C72" w:rsidRDefault="00F463D5" w:rsidP="00F463D5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F463D5" w:rsidRPr="00452A84" w:rsidTr="00F463D5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>1. Подпрограмма</w:t>
            </w:r>
            <w:r w:rsidRPr="00452A84">
              <w:rPr>
                <w:b/>
                <w:kern w:val="2"/>
              </w:rPr>
              <w:t xml:space="preserve"> </w:t>
            </w:r>
            <w:r w:rsidRPr="00452A84">
              <w:rPr>
                <w:kern w:val="2"/>
              </w:rPr>
              <w:t xml:space="preserve">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C975E9">
              <w:rPr>
                <w:kern w:val="2"/>
              </w:rPr>
              <w:t>Новоегорлыкского</w:t>
            </w:r>
            <w:r w:rsidRPr="001439C6">
              <w:rPr>
                <w:kern w:val="2"/>
              </w:rPr>
              <w:t xml:space="preserve"> сельского поселения </w:t>
            </w:r>
            <w:r w:rsidRPr="00452A84">
              <w:rPr>
                <w:kern w:val="2"/>
              </w:rPr>
              <w:t>«Развитие культуры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452A84" w:rsidRDefault="00F463D5" w:rsidP="00F463D5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2D4F2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463D5" w:rsidRDefault="00F463D5" w:rsidP="00F463D5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21426" w:rsidRPr="00983CA1" w:rsidRDefault="00E21426" w:rsidP="00983CA1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rFonts w:eastAsia="Calibri"/>
          <w:sz w:val="28"/>
          <w:szCs w:val="28"/>
          <w:lang w:eastAsia="en-US"/>
        </w:rPr>
      </w:pPr>
    </w:p>
    <w:sectPr w:rsidR="00E21426" w:rsidRPr="00983CA1" w:rsidSect="00F463D5"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ED" w:rsidRDefault="008356ED">
      <w:r>
        <w:separator/>
      </w:r>
    </w:p>
  </w:endnote>
  <w:endnote w:type="continuationSeparator" w:id="1">
    <w:p w:rsidR="008356ED" w:rsidRDefault="0083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B" w:rsidRDefault="00BF3C3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F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3829">
      <w:rPr>
        <w:rStyle w:val="ab"/>
        <w:noProof/>
      </w:rPr>
      <w:t>1</w:t>
    </w:r>
    <w:r>
      <w:rPr>
        <w:rStyle w:val="ab"/>
      </w:rPr>
      <w:fldChar w:fldCharType="end"/>
    </w:r>
  </w:p>
  <w:p w:rsidR="00D95F8B" w:rsidRPr="005B5BA8" w:rsidRDefault="00D95F8B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B" w:rsidRDefault="00BF3C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F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F8B" w:rsidRDefault="00D95F8B">
    <w:pPr>
      <w:pStyle w:val="a7"/>
      <w:ind w:right="360"/>
    </w:pPr>
  </w:p>
  <w:p w:rsidR="00D95F8B" w:rsidRDefault="00D95F8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B" w:rsidRDefault="00BF3C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F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3215">
      <w:rPr>
        <w:rStyle w:val="ab"/>
        <w:noProof/>
      </w:rPr>
      <w:t>11</w:t>
    </w:r>
    <w:r>
      <w:rPr>
        <w:rStyle w:val="ab"/>
      </w:rPr>
      <w:fldChar w:fldCharType="end"/>
    </w:r>
  </w:p>
  <w:p w:rsidR="00D95F8B" w:rsidRPr="005B5BA8" w:rsidRDefault="00D95F8B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ED" w:rsidRDefault="008356ED">
      <w:r>
        <w:separator/>
      </w:r>
    </w:p>
  </w:footnote>
  <w:footnote w:type="continuationSeparator" w:id="1">
    <w:p w:rsidR="008356ED" w:rsidRDefault="00835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65F1"/>
    <w:rsid w:val="000413E6"/>
    <w:rsid w:val="00041C18"/>
    <w:rsid w:val="000449C7"/>
    <w:rsid w:val="00045FD5"/>
    <w:rsid w:val="00046582"/>
    <w:rsid w:val="000502C4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5C61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47D51"/>
    <w:rsid w:val="00153B21"/>
    <w:rsid w:val="001541DA"/>
    <w:rsid w:val="00166BAC"/>
    <w:rsid w:val="001801C6"/>
    <w:rsid w:val="0018395A"/>
    <w:rsid w:val="001873D3"/>
    <w:rsid w:val="001909B6"/>
    <w:rsid w:val="001B0242"/>
    <w:rsid w:val="001B20CB"/>
    <w:rsid w:val="001B2700"/>
    <w:rsid w:val="001B2D1C"/>
    <w:rsid w:val="001B4D3E"/>
    <w:rsid w:val="001C1D98"/>
    <w:rsid w:val="001C39F5"/>
    <w:rsid w:val="001D1088"/>
    <w:rsid w:val="001D2690"/>
    <w:rsid w:val="001D66BA"/>
    <w:rsid w:val="001D726B"/>
    <w:rsid w:val="001D7407"/>
    <w:rsid w:val="001E5090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6266"/>
    <w:rsid w:val="0024569D"/>
    <w:rsid w:val="00246AC1"/>
    <w:rsid w:val="002504E8"/>
    <w:rsid w:val="00250A36"/>
    <w:rsid w:val="00254382"/>
    <w:rsid w:val="00257209"/>
    <w:rsid w:val="0027031E"/>
    <w:rsid w:val="0027171D"/>
    <w:rsid w:val="00277D85"/>
    <w:rsid w:val="002830F9"/>
    <w:rsid w:val="002854AB"/>
    <w:rsid w:val="0028651E"/>
    <w:rsid w:val="0028657F"/>
    <w:rsid w:val="0028703B"/>
    <w:rsid w:val="002919AD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C668F"/>
    <w:rsid w:val="002D2731"/>
    <w:rsid w:val="002D4F24"/>
    <w:rsid w:val="002D64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62696"/>
    <w:rsid w:val="00362B17"/>
    <w:rsid w:val="0037040B"/>
    <w:rsid w:val="00374F9A"/>
    <w:rsid w:val="003921D8"/>
    <w:rsid w:val="003926BB"/>
    <w:rsid w:val="003A06DB"/>
    <w:rsid w:val="003A0CE9"/>
    <w:rsid w:val="003A57FB"/>
    <w:rsid w:val="003B2193"/>
    <w:rsid w:val="003B4F60"/>
    <w:rsid w:val="003E4D29"/>
    <w:rsid w:val="003E5536"/>
    <w:rsid w:val="003F1629"/>
    <w:rsid w:val="003F17B4"/>
    <w:rsid w:val="003F7ACE"/>
    <w:rsid w:val="0040469B"/>
    <w:rsid w:val="00407B71"/>
    <w:rsid w:val="004156B5"/>
    <w:rsid w:val="0041654D"/>
    <w:rsid w:val="00420960"/>
    <w:rsid w:val="00425061"/>
    <w:rsid w:val="00433215"/>
    <w:rsid w:val="004344FC"/>
    <w:rsid w:val="0043595A"/>
    <w:rsid w:val="0043686A"/>
    <w:rsid w:val="00440090"/>
    <w:rsid w:val="00441069"/>
    <w:rsid w:val="00444636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439F"/>
    <w:rsid w:val="004E698B"/>
    <w:rsid w:val="004E78FD"/>
    <w:rsid w:val="004F4B62"/>
    <w:rsid w:val="004F7011"/>
    <w:rsid w:val="00500D8E"/>
    <w:rsid w:val="005155D2"/>
    <w:rsid w:val="00515D9C"/>
    <w:rsid w:val="00516D05"/>
    <w:rsid w:val="00517416"/>
    <w:rsid w:val="00520C2E"/>
    <w:rsid w:val="00521E78"/>
    <w:rsid w:val="005224CA"/>
    <w:rsid w:val="005250E2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0F40"/>
    <w:rsid w:val="005B42DF"/>
    <w:rsid w:val="005B5349"/>
    <w:rsid w:val="005B56FA"/>
    <w:rsid w:val="005B5A00"/>
    <w:rsid w:val="005B5BA8"/>
    <w:rsid w:val="005B6664"/>
    <w:rsid w:val="005C5FF3"/>
    <w:rsid w:val="005C7911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5F751E"/>
    <w:rsid w:val="00604DAA"/>
    <w:rsid w:val="00607363"/>
    <w:rsid w:val="00611515"/>
    <w:rsid w:val="00611679"/>
    <w:rsid w:val="00613D7D"/>
    <w:rsid w:val="006146E2"/>
    <w:rsid w:val="0062015D"/>
    <w:rsid w:val="00630AC9"/>
    <w:rsid w:val="006352AD"/>
    <w:rsid w:val="00636402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2167"/>
    <w:rsid w:val="006C3AD8"/>
    <w:rsid w:val="006D2229"/>
    <w:rsid w:val="006D7F2F"/>
    <w:rsid w:val="006F6CD8"/>
    <w:rsid w:val="006F6F5A"/>
    <w:rsid w:val="007022E4"/>
    <w:rsid w:val="0070657A"/>
    <w:rsid w:val="007120F8"/>
    <w:rsid w:val="0071309C"/>
    <w:rsid w:val="007219F0"/>
    <w:rsid w:val="00727183"/>
    <w:rsid w:val="007330A1"/>
    <w:rsid w:val="00741B47"/>
    <w:rsid w:val="00743829"/>
    <w:rsid w:val="0077107C"/>
    <w:rsid w:val="007730B1"/>
    <w:rsid w:val="00775208"/>
    <w:rsid w:val="0077624E"/>
    <w:rsid w:val="00782222"/>
    <w:rsid w:val="0078240E"/>
    <w:rsid w:val="00783B0A"/>
    <w:rsid w:val="00790B04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420C"/>
    <w:rsid w:val="007D6948"/>
    <w:rsid w:val="007D765D"/>
    <w:rsid w:val="007E3C4B"/>
    <w:rsid w:val="007E47F8"/>
    <w:rsid w:val="007F1BBA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56ED"/>
    <w:rsid w:val="0083799F"/>
    <w:rsid w:val="00840548"/>
    <w:rsid w:val="0084235F"/>
    <w:rsid w:val="008438D7"/>
    <w:rsid w:val="00844383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A2FD7"/>
    <w:rsid w:val="008B664C"/>
    <w:rsid w:val="008B6AB5"/>
    <w:rsid w:val="008B6AD3"/>
    <w:rsid w:val="008D2E84"/>
    <w:rsid w:val="008D484D"/>
    <w:rsid w:val="008E745D"/>
    <w:rsid w:val="008E7867"/>
    <w:rsid w:val="009055C6"/>
    <w:rsid w:val="00910044"/>
    <w:rsid w:val="0091175E"/>
    <w:rsid w:val="00911DDE"/>
    <w:rsid w:val="009122B1"/>
    <w:rsid w:val="009127DC"/>
    <w:rsid w:val="00913129"/>
    <w:rsid w:val="00914806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57670"/>
    <w:rsid w:val="009645C8"/>
    <w:rsid w:val="00971821"/>
    <w:rsid w:val="00983CA1"/>
    <w:rsid w:val="00985A10"/>
    <w:rsid w:val="00985C72"/>
    <w:rsid w:val="00992172"/>
    <w:rsid w:val="009951A2"/>
    <w:rsid w:val="009A095D"/>
    <w:rsid w:val="009A3197"/>
    <w:rsid w:val="009B17FE"/>
    <w:rsid w:val="009B1D44"/>
    <w:rsid w:val="009B32CB"/>
    <w:rsid w:val="009B5B2E"/>
    <w:rsid w:val="009B6643"/>
    <w:rsid w:val="009C1B9A"/>
    <w:rsid w:val="009C4D2A"/>
    <w:rsid w:val="009C73A7"/>
    <w:rsid w:val="009C741E"/>
    <w:rsid w:val="009D1521"/>
    <w:rsid w:val="009D18D7"/>
    <w:rsid w:val="009D5FE3"/>
    <w:rsid w:val="009D7F84"/>
    <w:rsid w:val="009E3951"/>
    <w:rsid w:val="009E40C1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16EB"/>
    <w:rsid w:val="00A45A9F"/>
    <w:rsid w:val="00A4608B"/>
    <w:rsid w:val="00A51F34"/>
    <w:rsid w:val="00A6414F"/>
    <w:rsid w:val="00A67B50"/>
    <w:rsid w:val="00A71168"/>
    <w:rsid w:val="00A73555"/>
    <w:rsid w:val="00A82201"/>
    <w:rsid w:val="00A941CF"/>
    <w:rsid w:val="00A97D48"/>
    <w:rsid w:val="00AA6A8D"/>
    <w:rsid w:val="00AB0A72"/>
    <w:rsid w:val="00AB1ACA"/>
    <w:rsid w:val="00AB6A29"/>
    <w:rsid w:val="00AB7123"/>
    <w:rsid w:val="00AB7844"/>
    <w:rsid w:val="00AC5811"/>
    <w:rsid w:val="00AC69E2"/>
    <w:rsid w:val="00AE2498"/>
    <w:rsid w:val="00AE2601"/>
    <w:rsid w:val="00AE57AA"/>
    <w:rsid w:val="00AF2ADA"/>
    <w:rsid w:val="00AF4B6E"/>
    <w:rsid w:val="00AF5F51"/>
    <w:rsid w:val="00B00C09"/>
    <w:rsid w:val="00B01C59"/>
    <w:rsid w:val="00B02C23"/>
    <w:rsid w:val="00B03C27"/>
    <w:rsid w:val="00B10E5B"/>
    <w:rsid w:val="00B11BCC"/>
    <w:rsid w:val="00B1230D"/>
    <w:rsid w:val="00B13ECD"/>
    <w:rsid w:val="00B15B05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4C85"/>
    <w:rsid w:val="00BB55C0"/>
    <w:rsid w:val="00BC0920"/>
    <w:rsid w:val="00BC1677"/>
    <w:rsid w:val="00BC7DF4"/>
    <w:rsid w:val="00BD4A50"/>
    <w:rsid w:val="00BE0A55"/>
    <w:rsid w:val="00BE21ED"/>
    <w:rsid w:val="00BE5731"/>
    <w:rsid w:val="00BF39F0"/>
    <w:rsid w:val="00BF3C3C"/>
    <w:rsid w:val="00C107DE"/>
    <w:rsid w:val="00C11FDF"/>
    <w:rsid w:val="00C14BD1"/>
    <w:rsid w:val="00C21759"/>
    <w:rsid w:val="00C254AA"/>
    <w:rsid w:val="00C34676"/>
    <w:rsid w:val="00C3534E"/>
    <w:rsid w:val="00C4171F"/>
    <w:rsid w:val="00C42AFD"/>
    <w:rsid w:val="00C455D4"/>
    <w:rsid w:val="00C527F2"/>
    <w:rsid w:val="00C572C4"/>
    <w:rsid w:val="00C602E5"/>
    <w:rsid w:val="00C731BB"/>
    <w:rsid w:val="00C77F45"/>
    <w:rsid w:val="00C842F5"/>
    <w:rsid w:val="00C87B40"/>
    <w:rsid w:val="00C9540B"/>
    <w:rsid w:val="00C95DA9"/>
    <w:rsid w:val="00C97256"/>
    <w:rsid w:val="00C975E9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05C6"/>
    <w:rsid w:val="00CE5183"/>
    <w:rsid w:val="00CF55F7"/>
    <w:rsid w:val="00CF7F49"/>
    <w:rsid w:val="00D00358"/>
    <w:rsid w:val="00D07DBB"/>
    <w:rsid w:val="00D13E83"/>
    <w:rsid w:val="00D22FD3"/>
    <w:rsid w:val="00D30852"/>
    <w:rsid w:val="00D30EC3"/>
    <w:rsid w:val="00D438B0"/>
    <w:rsid w:val="00D504DB"/>
    <w:rsid w:val="00D5061E"/>
    <w:rsid w:val="00D54A52"/>
    <w:rsid w:val="00D552B4"/>
    <w:rsid w:val="00D56CD7"/>
    <w:rsid w:val="00D6491B"/>
    <w:rsid w:val="00D66A5B"/>
    <w:rsid w:val="00D73323"/>
    <w:rsid w:val="00D77A37"/>
    <w:rsid w:val="00D8068C"/>
    <w:rsid w:val="00D8651B"/>
    <w:rsid w:val="00D8683D"/>
    <w:rsid w:val="00D9330A"/>
    <w:rsid w:val="00D93DBA"/>
    <w:rsid w:val="00D95F8B"/>
    <w:rsid w:val="00D97439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BBF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2689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078E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10507"/>
    <w:rsid w:val="00F21EF6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463D5"/>
    <w:rsid w:val="00F51E92"/>
    <w:rsid w:val="00F649D5"/>
    <w:rsid w:val="00F65582"/>
    <w:rsid w:val="00F7402F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5570"/>
    <w:rsid w:val="00FC58B4"/>
    <w:rsid w:val="00FC7B63"/>
    <w:rsid w:val="00FD1911"/>
    <w:rsid w:val="00FD350A"/>
    <w:rsid w:val="00FD735F"/>
    <w:rsid w:val="00FE2AC7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B9D8-7893-40D0-BC59-8B01041E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174</TotalTime>
  <Pages>23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59</cp:revision>
  <cp:lastPrinted>2023-01-03T06:42:00Z</cp:lastPrinted>
  <dcterms:created xsi:type="dcterms:W3CDTF">2023-02-18T17:42:00Z</dcterms:created>
  <dcterms:modified xsi:type="dcterms:W3CDTF">2023-09-01T12:33:00Z</dcterms:modified>
</cp:coreProperties>
</file>